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ook w:val="01E0" w:firstRow="1" w:lastRow="1" w:firstColumn="1" w:lastColumn="1" w:noHBand="0" w:noVBand="0"/>
      </w:tblPr>
      <w:tblGrid>
        <w:gridCol w:w="8337"/>
      </w:tblGrid>
      <w:tr w:rsidR="007D40D3" w:rsidRPr="00243438" w:rsidTr="006005E6">
        <w:trPr>
          <w:trHeight w:hRule="exact" w:val="851"/>
        </w:trPr>
        <w:tc>
          <w:tcPr>
            <w:tcW w:w="8337" w:type="dxa"/>
          </w:tcPr>
          <w:p w:rsidR="007D40D3" w:rsidRPr="00243438" w:rsidRDefault="007D40D3" w:rsidP="006005E6">
            <w:pPr>
              <w:rPr>
                <w:rFonts w:cs="Segoe UI"/>
                <w:b/>
                <w:sz w:val="22"/>
                <w:szCs w:val="22"/>
              </w:rPr>
            </w:pPr>
            <w:r w:rsidRPr="00243438">
              <w:rPr>
                <w:rFonts w:cs="Segoe UI"/>
                <w:b/>
                <w:sz w:val="22"/>
                <w:szCs w:val="22"/>
              </w:rPr>
              <w:t>Stromausfall/ Unregelmäßigkeiten in der Energieversorgung!</w:t>
            </w:r>
          </w:p>
          <w:p w:rsidR="007D40D3" w:rsidRPr="00243438" w:rsidRDefault="007D40D3" w:rsidP="006005E6">
            <w:pPr>
              <w:rPr>
                <w:rFonts w:cs="Segoe UI"/>
                <w:sz w:val="22"/>
                <w:szCs w:val="22"/>
              </w:rPr>
            </w:pPr>
            <w:r w:rsidRPr="00243438">
              <w:rPr>
                <w:rFonts w:cs="Segoe UI"/>
                <w:b/>
                <w:sz w:val="22"/>
                <w:szCs w:val="22"/>
              </w:rPr>
              <w:t>Schäden an Haushaltsgeräten u. a.?</w:t>
            </w:r>
          </w:p>
        </w:tc>
      </w:tr>
      <w:tr w:rsidR="007D40D3" w:rsidRPr="00243438" w:rsidTr="006005E6">
        <w:trPr>
          <w:trHeight w:hRule="exact" w:val="284"/>
        </w:trPr>
        <w:tc>
          <w:tcPr>
            <w:tcW w:w="8337" w:type="dxa"/>
          </w:tcPr>
          <w:p w:rsidR="007D40D3" w:rsidRPr="00243438" w:rsidRDefault="007D40D3" w:rsidP="006005E6">
            <w:pPr>
              <w:rPr>
                <w:rFonts w:cs="Segoe UI"/>
                <w:sz w:val="22"/>
                <w:szCs w:val="22"/>
              </w:rPr>
            </w:pPr>
            <w:r w:rsidRPr="00243438">
              <w:rPr>
                <w:rFonts w:cs="Segoe UI"/>
                <w:sz w:val="22"/>
                <w:szCs w:val="22"/>
              </w:rPr>
              <w:t>Sehr geehrte Kunden,</w:t>
            </w:r>
          </w:p>
        </w:tc>
      </w:tr>
      <w:tr w:rsidR="007D40D3" w:rsidRPr="00243438" w:rsidTr="006005E6">
        <w:trPr>
          <w:trHeight w:hRule="exact" w:val="284"/>
        </w:trPr>
        <w:tc>
          <w:tcPr>
            <w:tcW w:w="8337" w:type="dxa"/>
          </w:tcPr>
          <w:p w:rsidR="007D40D3" w:rsidRPr="00243438" w:rsidRDefault="007D40D3" w:rsidP="006005E6">
            <w:pPr>
              <w:rPr>
                <w:rFonts w:cs="Segoe UI"/>
                <w:sz w:val="22"/>
                <w:szCs w:val="22"/>
              </w:rPr>
            </w:pPr>
          </w:p>
        </w:tc>
      </w:tr>
      <w:tr w:rsidR="007D40D3" w:rsidRPr="00243438" w:rsidTr="00832558">
        <w:trPr>
          <w:trHeight w:hRule="exact" w:val="11340"/>
        </w:trPr>
        <w:tc>
          <w:tcPr>
            <w:tcW w:w="8337" w:type="dxa"/>
          </w:tcPr>
          <w:p w:rsidR="007D40D3" w:rsidRPr="00243438" w:rsidRDefault="007D40D3" w:rsidP="006005E6">
            <w:pPr>
              <w:spacing w:line="240" w:lineRule="exact"/>
              <w:rPr>
                <w:rFonts w:cs="Segoe UI"/>
                <w:sz w:val="22"/>
                <w:szCs w:val="22"/>
              </w:rPr>
            </w:pPr>
            <w:r w:rsidRPr="00243438">
              <w:rPr>
                <w:rFonts w:cs="Segoe UI"/>
                <w:sz w:val="22"/>
                <w:szCs w:val="22"/>
              </w:rPr>
              <w:t>Sie unterrichteten uns davon, dass Ihnen bedingt durch eine Versorgungsunter</w:t>
            </w:r>
            <w:r w:rsidRPr="00243438">
              <w:rPr>
                <w:rFonts w:cs="Segoe UI"/>
                <w:sz w:val="22"/>
                <w:szCs w:val="22"/>
              </w:rPr>
              <w:softHyphen/>
              <w:t xml:space="preserve">brechung oder Störung ein Schaden entstanden sei. </w:t>
            </w:r>
          </w:p>
          <w:p w:rsidR="007D40D3" w:rsidRPr="00243438" w:rsidRDefault="007D40D3" w:rsidP="006005E6">
            <w:pPr>
              <w:spacing w:line="240" w:lineRule="exact"/>
              <w:rPr>
                <w:rFonts w:cs="Segoe UI"/>
                <w:sz w:val="22"/>
                <w:szCs w:val="22"/>
              </w:rPr>
            </w:pPr>
          </w:p>
          <w:p w:rsidR="007D40D3" w:rsidRPr="00243438" w:rsidRDefault="007D40D3" w:rsidP="006005E6">
            <w:pPr>
              <w:spacing w:line="240" w:lineRule="exact"/>
              <w:rPr>
                <w:rFonts w:cs="Segoe UI"/>
                <w:sz w:val="22"/>
                <w:szCs w:val="22"/>
              </w:rPr>
            </w:pPr>
            <w:r w:rsidRPr="00243438">
              <w:rPr>
                <w:rFonts w:cs="Segoe UI"/>
                <w:sz w:val="22"/>
                <w:szCs w:val="22"/>
              </w:rPr>
              <w:t>Wir bedauern dies außerordentlich. Unser wesentliches Anliegen ist die störungs</w:t>
            </w:r>
            <w:r w:rsidRPr="00243438">
              <w:rPr>
                <w:rFonts w:cs="Segoe UI"/>
                <w:sz w:val="22"/>
                <w:szCs w:val="22"/>
              </w:rPr>
              <w:softHyphen/>
              <w:t>freie Elektrizitätsversorgung all unserer Netzkunden</w:t>
            </w:r>
            <w:r w:rsidR="00B50EE8">
              <w:rPr>
                <w:rFonts w:cs="Segoe UI"/>
                <w:sz w:val="22"/>
                <w:szCs w:val="22"/>
              </w:rPr>
              <w:t>.W</w:t>
            </w:r>
            <w:r w:rsidRPr="00243438">
              <w:rPr>
                <w:rFonts w:cs="Segoe UI"/>
                <w:sz w:val="22"/>
                <w:szCs w:val="22"/>
              </w:rPr>
              <w:t xml:space="preserve">ir sind ständig bemüht, planmäßige sowie außerplanmäßige Versorgungsunterbrechungen so kurz und selten wie möglich zu halten bzw. so schnell wie möglich zu beheben. </w:t>
            </w:r>
          </w:p>
          <w:p w:rsidR="007D40D3" w:rsidRPr="00243438" w:rsidRDefault="007D40D3" w:rsidP="006005E6">
            <w:pPr>
              <w:spacing w:line="240" w:lineRule="exact"/>
              <w:rPr>
                <w:rFonts w:cs="Segoe UI"/>
                <w:sz w:val="22"/>
                <w:szCs w:val="22"/>
              </w:rPr>
            </w:pPr>
          </w:p>
          <w:p w:rsidR="007D40D3" w:rsidRPr="00243438" w:rsidRDefault="007D40D3" w:rsidP="006005E6">
            <w:pPr>
              <w:spacing w:line="240" w:lineRule="exact"/>
              <w:rPr>
                <w:rFonts w:cs="Segoe UI"/>
                <w:sz w:val="22"/>
                <w:szCs w:val="22"/>
              </w:rPr>
            </w:pPr>
            <w:r w:rsidRPr="00243438">
              <w:rPr>
                <w:rFonts w:cs="Segoe UI"/>
                <w:sz w:val="22"/>
                <w:szCs w:val="22"/>
              </w:rPr>
              <w:t>Leider sind weder planmäßige noch unplanmäßige Versorgungsunterbrechungen völlig zu vermeiden. Immer wieder kommt es durch Umwelteinflüsse, aber auch durch Dritteinwirkung zu Beschädigungen unserer Versorgungsanlagen. Im Interesse der Versorgungssicherheit und zur Vermeidung von Gefahren insbe-sondere für Leib und Leben müssen diese umgehend beseitigt werden. Diese Beschädigun</w:t>
            </w:r>
            <w:r w:rsidRPr="00243438">
              <w:rPr>
                <w:rFonts w:cs="Segoe UI"/>
                <w:sz w:val="22"/>
                <w:szCs w:val="22"/>
              </w:rPr>
              <w:softHyphen/>
              <w:t>gen können auch Schäden bei unseren Kunden zur Folge haben.</w:t>
            </w:r>
          </w:p>
          <w:p w:rsidR="007D40D3" w:rsidRPr="00243438" w:rsidRDefault="007D40D3" w:rsidP="006005E6">
            <w:pPr>
              <w:spacing w:line="240" w:lineRule="exact"/>
              <w:rPr>
                <w:rFonts w:cs="Segoe UI"/>
                <w:sz w:val="22"/>
                <w:szCs w:val="22"/>
              </w:rPr>
            </w:pPr>
            <w:r w:rsidRPr="00243438">
              <w:rPr>
                <w:rFonts w:cs="Segoe UI"/>
                <w:sz w:val="22"/>
                <w:szCs w:val="22"/>
              </w:rPr>
              <w:t xml:space="preserve">Derzeit überprüfen wir, wie es zu dem von Ihnen gemeldeten Versorgungsausfall gekommen ist, so dass wir zunächst noch keine nähere Auskunft dazu geben können, ob wir für den entstandenen Schaden haften. Nach Abschluss unserer Nachforschungen wird unsere Haftpflichtversicherung Ihr Anliegen an Hand der geltenden gesetzlichen und vertraglichen Bestimmungen prüfen. </w:t>
            </w:r>
          </w:p>
          <w:p w:rsidR="007D40D3" w:rsidRPr="00243438" w:rsidRDefault="007D40D3" w:rsidP="006005E6">
            <w:pPr>
              <w:spacing w:line="240" w:lineRule="exact"/>
              <w:rPr>
                <w:rFonts w:cs="Segoe UI"/>
                <w:sz w:val="22"/>
                <w:szCs w:val="22"/>
              </w:rPr>
            </w:pPr>
          </w:p>
          <w:p w:rsidR="007D40D3" w:rsidRPr="00243438" w:rsidRDefault="007D40D3" w:rsidP="006005E6">
            <w:pPr>
              <w:spacing w:line="240" w:lineRule="exact"/>
              <w:rPr>
                <w:rFonts w:cs="Segoe UI"/>
                <w:sz w:val="22"/>
                <w:szCs w:val="22"/>
              </w:rPr>
            </w:pPr>
            <w:r w:rsidRPr="00243438">
              <w:rPr>
                <w:rFonts w:cs="Segoe UI"/>
                <w:sz w:val="22"/>
                <w:szCs w:val="22"/>
              </w:rPr>
              <w:t xml:space="preserve">Wir bitten Sie, mit dem beiliegenden Formular genaue Angaben zu dem Ihnen entstandenen Schaden zu machen und dieses Formular an die darin angeführte Adresse zurückzusenden. Wir werden es dann umgehend an unsere Versicherung zur Prüfung weiterleiten. </w:t>
            </w:r>
          </w:p>
          <w:p w:rsidR="007D40D3" w:rsidRPr="00243438" w:rsidRDefault="007D40D3" w:rsidP="006005E6">
            <w:pPr>
              <w:spacing w:line="240" w:lineRule="exact"/>
              <w:rPr>
                <w:rFonts w:cs="Segoe UI"/>
                <w:sz w:val="22"/>
                <w:szCs w:val="22"/>
              </w:rPr>
            </w:pPr>
            <w:r w:rsidRPr="00243438">
              <w:rPr>
                <w:rFonts w:cs="Segoe UI"/>
                <w:sz w:val="22"/>
                <w:szCs w:val="22"/>
              </w:rPr>
              <w:t>Hilfreich wäre es überdies, wenn Sie dem Formular auch die Bestätigung einer Elektroinstallationsfirma darüber beifügen könnten, wie der Schaden nach deren Erkenntnis entstanden ist. Eventuell anfallende Kosten für diese Bestätigung können wir allerdings nur dann erstatten, wenn sich die Ersatzpflicht unseres Unternehmens für den betreffenden Schadensfall erweist.</w:t>
            </w:r>
          </w:p>
          <w:p w:rsidR="007D40D3" w:rsidRPr="00243438" w:rsidRDefault="007D40D3" w:rsidP="006005E6">
            <w:pPr>
              <w:spacing w:line="240" w:lineRule="exact"/>
              <w:rPr>
                <w:rFonts w:cs="Segoe UI"/>
                <w:sz w:val="22"/>
                <w:szCs w:val="22"/>
              </w:rPr>
            </w:pPr>
          </w:p>
          <w:p w:rsidR="007D40D3" w:rsidRPr="00243438" w:rsidRDefault="007D40D3" w:rsidP="006005E6">
            <w:pPr>
              <w:spacing w:line="240" w:lineRule="exact"/>
              <w:rPr>
                <w:rFonts w:cs="Segoe UI"/>
                <w:sz w:val="22"/>
                <w:szCs w:val="22"/>
              </w:rPr>
            </w:pPr>
            <w:r w:rsidRPr="00243438">
              <w:rPr>
                <w:rFonts w:cs="Segoe UI"/>
                <w:sz w:val="22"/>
                <w:szCs w:val="22"/>
              </w:rPr>
              <w:t>Vorsorglich weisen wir darauf hin, dass Sie für den von Ihnen geltend gemachten Schaden beweispflichtig sind. Sie sollten daher das beschädigte Gerät aufbewah</w:t>
            </w:r>
            <w:r w:rsidRPr="00243438">
              <w:rPr>
                <w:rFonts w:cs="Segoe UI"/>
                <w:sz w:val="22"/>
                <w:szCs w:val="22"/>
              </w:rPr>
              <w:softHyphen/>
              <w:t>ren, bis die Angelegenheit abgeschlossen ist.</w:t>
            </w:r>
          </w:p>
          <w:p w:rsidR="007D40D3" w:rsidRPr="00243438" w:rsidRDefault="007D40D3" w:rsidP="006005E6">
            <w:pPr>
              <w:spacing w:line="240" w:lineRule="exact"/>
              <w:rPr>
                <w:rFonts w:cs="Segoe UI"/>
                <w:sz w:val="22"/>
                <w:szCs w:val="22"/>
              </w:rPr>
            </w:pPr>
          </w:p>
          <w:p w:rsidR="007D40D3" w:rsidRPr="00243438" w:rsidRDefault="007D40D3" w:rsidP="006005E6">
            <w:pPr>
              <w:spacing w:line="240" w:lineRule="exact"/>
              <w:rPr>
                <w:rFonts w:cs="Segoe UI"/>
                <w:sz w:val="22"/>
                <w:szCs w:val="22"/>
              </w:rPr>
            </w:pPr>
            <w:r w:rsidRPr="00243438">
              <w:rPr>
                <w:rFonts w:cs="Segoe UI"/>
                <w:sz w:val="22"/>
                <w:szCs w:val="22"/>
              </w:rPr>
              <w:t>Wir möchten Sie an dieser Stelle noch darauf aufmerksam machen, dass es ver</w:t>
            </w:r>
            <w:r w:rsidRPr="00243438">
              <w:rPr>
                <w:rFonts w:cs="Segoe UI"/>
                <w:sz w:val="22"/>
                <w:szCs w:val="22"/>
              </w:rPr>
              <w:softHyphen/>
              <w:t xml:space="preserve">schiedene technische Möglichkeiten zum Schutz gegen Überspannung aber auch gegen Unregelmäßigkeiten in der Stromversorgung gibt, die durchaus auch für Privatverbraucher und kleinere Gewerbe interessant sind. </w:t>
            </w:r>
          </w:p>
          <w:p w:rsidR="007D40D3" w:rsidRPr="00243438" w:rsidRDefault="007D40D3" w:rsidP="006005E6">
            <w:pPr>
              <w:spacing w:line="240" w:lineRule="exact"/>
              <w:rPr>
                <w:rFonts w:cs="Segoe UI"/>
                <w:sz w:val="22"/>
                <w:szCs w:val="22"/>
              </w:rPr>
            </w:pPr>
            <w:r w:rsidRPr="00243438">
              <w:rPr>
                <w:rFonts w:cs="Segoe UI"/>
                <w:sz w:val="22"/>
                <w:szCs w:val="22"/>
              </w:rPr>
              <w:t xml:space="preserve">Nähere Informationen können Sie über den Netzbetrieb der TEN Thüringer Energienetze GmbH </w:t>
            </w:r>
            <w:r>
              <w:rPr>
                <w:rFonts w:cs="Segoe UI"/>
                <w:sz w:val="22"/>
                <w:szCs w:val="22"/>
              </w:rPr>
              <w:t xml:space="preserve">&amp; Co. KG </w:t>
            </w:r>
            <w:r w:rsidRPr="00243438">
              <w:rPr>
                <w:rFonts w:cs="Segoe UI"/>
                <w:sz w:val="22"/>
                <w:szCs w:val="22"/>
              </w:rPr>
              <w:t xml:space="preserve">oder über ortsansässige Elektriker erhalten. </w:t>
            </w:r>
          </w:p>
          <w:p w:rsidR="007D40D3" w:rsidRDefault="007D40D3" w:rsidP="006005E6">
            <w:pPr>
              <w:rPr>
                <w:rFonts w:cs="Segoe UI"/>
                <w:sz w:val="22"/>
                <w:szCs w:val="22"/>
              </w:rPr>
            </w:pPr>
          </w:p>
          <w:p w:rsidR="00DF5B38" w:rsidRPr="00DF5B38" w:rsidRDefault="00DF5B38" w:rsidP="00B50EE8">
            <w:pPr>
              <w:spacing w:line="240" w:lineRule="exact"/>
              <w:rPr>
                <w:rFonts w:cs="Segoe UI"/>
                <w:sz w:val="22"/>
                <w:szCs w:val="22"/>
              </w:rPr>
            </w:pPr>
            <w:r w:rsidRPr="00DF5B38">
              <w:rPr>
                <w:rFonts w:cs="Segoe UI"/>
                <w:sz w:val="22"/>
                <w:szCs w:val="22"/>
              </w:rPr>
              <w:t xml:space="preserve">Datenschutz-Hinweis: TEN Thüringer Energienetze GmbH &amp; Co. KG verarbeitet und ggf. übermittelt die personenbezogenen Daten zu dem oben genannten Zweck und gemäß dem im Internet unter </w:t>
            </w:r>
            <w:hyperlink r:id="rId7" w:history="1">
              <w:r w:rsidRPr="00B50EE8">
                <w:rPr>
                  <w:color w:val="0070C0"/>
                  <w:sz w:val="20"/>
                  <w:szCs w:val="20"/>
                </w:rPr>
                <w:t>www.thueringer-energienetze.com/Datenschutz.aspx</w:t>
              </w:r>
            </w:hyperlink>
            <w:r w:rsidRPr="00B50EE8">
              <w:rPr>
                <w:rFonts w:cs="Segoe UI"/>
                <w:color w:val="0070C0"/>
                <w:sz w:val="20"/>
                <w:szCs w:val="20"/>
              </w:rPr>
              <w:t xml:space="preserve"> </w:t>
            </w:r>
            <w:r w:rsidRPr="00DF5B38">
              <w:rPr>
                <w:rFonts w:cs="Segoe UI"/>
                <w:sz w:val="22"/>
                <w:szCs w:val="22"/>
              </w:rPr>
              <w:t>bereitgestellten Dokument „Datenschutzinformation nach Art. 13 und 14 DSGVO“.</w:t>
            </w:r>
          </w:p>
          <w:p w:rsidR="00DF5B38" w:rsidRPr="00243438" w:rsidRDefault="00DF5B38" w:rsidP="006005E6">
            <w:pPr>
              <w:rPr>
                <w:rFonts w:cs="Segoe UI"/>
                <w:sz w:val="22"/>
                <w:szCs w:val="22"/>
              </w:rPr>
            </w:pPr>
          </w:p>
        </w:tc>
      </w:tr>
      <w:tr w:rsidR="007D40D3" w:rsidRPr="00243438" w:rsidTr="00647854">
        <w:trPr>
          <w:trHeight w:hRule="exact" w:val="1564"/>
        </w:trPr>
        <w:tc>
          <w:tcPr>
            <w:tcW w:w="8337" w:type="dxa"/>
          </w:tcPr>
          <w:p w:rsidR="007D40D3" w:rsidRPr="00243438" w:rsidRDefault="007D40D3" w:rsidP="006005E6">
            <w:pPr>
              <w:rPr>
                <w:rFonts w:cs="Segoe UI"/>
                <w:sz w:val="22"/>
                <w:szCs w:val="22"/>
              </w:rPr>
            </w:pPr>
            <w:r w:rsidRPr="00243438">
              <w:rPr>
                <w:rFonts w:cs="Segoe UI"/>
                <w:sz w:val="22"/>
                <w:szCs w:val="22"/>
              </w:rPr>
              <w:t>Mit freundlichen Grüßen</w:t>
            </w:r>
          </w:p>
          <w:p w:rsidR="007D40D3" w:rsidRPr="00243438" w:rsidRDefault="007D40D3" w:rsidP="006005E6">
            <w:pPr>
              <w:rPr>
                <w:rFonts w:cs="Segoe UI"/>
                <w:sz w:val="22"/>
                <w:szCs w:val="22"/>
              </w:rPr>
            </w:pPr>
          </w:p>
          <w:p w:rsidR="007D40D3" w:rsidRPr="00243438" w:rsidRDefault="007D40D3" w:rsidP="006005E6">
            <w:pPr>
              <w:rPr>
                <w:rFonts w:cs="Segoe UI"/>
                <w:sz w:val="22"/>
                <w:szCs w:val="22"/>
              </w:rPr>
            </w:pPr>
            <w:r w:rsidRPr="00243438">
              <w:rPr>
                <w:rFonts w:cs="Segoe UI"/>
                <w:sz w:val="22"/>
                <w:szCs w:val="22"/>
              </w:rPr>
              <w:t>TEN Thüringer Energienetze GmbH</w:t>
            </w:r>
            <w:r>
              <w:rPr>
                <w:rFonts w:cs="Segoe UI"/>
                <w:sz w:val="22"/>
                <w:szCs w:val="22"/>
              </w:rPr>
              <w:t xml:space="preserve"> &amp; Co. KG</w:t>
            </w:r>
          </w:p>
          <w:p w:rsidR="007D40D3" w:rsidRPr="00243438" w:rsidRDefault="007D40D3" w:rsidP="006005E6">
            <w:pPr>
              <w:rPr>
                <w:rFonts w:cs="Segoe UI"/>
                <w:sz w:val="22"/>
                <w:szCs w:val="22"/>
              </w:rPr>
            </w:pPr>
          </w:p>
          <w:p w:rsidR="007D40D3" w:rsidRPr="00243438" w:rsidRDefault="007D40D3" w:rsidP="006005E6">
            <w:pPr>
              <w:rPr>
                <w:rFonts w:cs="Segoe UI"/>
                <w:sz w:val="22"/>
                <w:szCs w:val="22"/>
              </w:rPr>
            </w:pPr>
            <w:r w:rsidRPr="00243438">
              <w:rPr>
                <w:rFonts w:cs="Segoe UI"/>
                <w:sz w:val="22"/>
                <w:szCs w:val="22"/>
              </w:rPr>
              <w:t>Anlage</w:t>
            </w:r>
          </w:p>
        </w:tc>
      </w:tr>
    </w:tbl>
    <w:p w:rsidR="007D40D3" w:rsidRPr="003507F3" w:rsidRDefault="007D40D3">
      <w:pPr>
        <w:rPr>
          <w:rFonts w:cs="Segoe UI"/>
          <w:b/>
          <w:color w:val="0D679D"/>
          <w:szCs w:val="16"/>
        </w:rPr>
      </w:pPr>
    </w:p>
    <w:tbl>
      <w:tblPr>
        <w:tblpPr w:leftFromText="141" w:rightFromText="141" w:vertAnchor="text" w:tblpX="-176" w:tblpY="1"/>
        <w:tblOverlap w:val="never"/>
        <w:tblW w:w="8081" w:type="dxa"/>
        <w:tblLayout w:type="fixed"/>
        <w:tblCellMar>
          <w:right w:w="0" w:type="dxa"/>
        </w:tblCellMar>
        <w:tblLook w:val="01E0" w:firstRow="1" w:lastRow="1" w:firstColumn="1" w:lastColumn="1" w:noHBand="0" w:noVBand="0"/>
      </w:tblPr>
      <w:tblGrid>
        <w:gridCol w:w="542"/>
        <w:gridCol w:w="1081"/>
        <w:gridCol w:w="1981"/>
        <w:gridCol w:w="181"/>
        <w:gridCol w:w="183"/>
        <w:gridCol w:w="285"/>
        <w:gridCol w:w="142"/>
        <w:gridCol w:w="31"/>
        <w:gridCol w:w="142"/>
        <w:gridCol w:w="1404"/>
        <w:gridCol w:w="2109"/>
      </w:tblGrid>
      <w:tr w:rsidR="00D55399" w:rsidRPr="00243438" w:rsidTr="00E7596F">
        <w:trPr>
          <w:trHeight w:hRule="exact" w:val="57"/>
        </w:trPr>
        <w:tc>
          <w:tcPr>
            <w:tcW w:w="8081" w:type="dxa"/>
            <w:gridSpan w:val="11"/>
            <w:vMerge w:val="restart"/>
            <w:shd w:val="clear" w:color="auto" w:fill="auto"/>
            <w:vAlign w:val="center"/>
          </w:tcPr>
          <w:p w:rsidR="00D55399" w:rsidRPr="00243438" w:rsidRDefault="00D55399" w:rsidP="00E7596F">
            <w:pPr>
              <w:tabs>
                <w:tab w:val="left" w:pos="-108"/>
              </w:tabs>
              <w:ind w:right="21" w:hanging="94"/>
              <w:jc w:val="right"/>
              <w:rPr>
                <w:rFonts w:cs="Segoe UI"/>
                <w:sz w:val="22"/>
                <w:szCs w:val="22"/>
              </w:rPr>
            </w:pPr>
            <w:r w:rsidRPr="00CA28A6">
              <w:rPr>
                <w:rFonts w:cs="Segoe UI"/>
                <w:sz w:val="20"/>
                <w:szCs w:val="22"/>
              </w:rPr>
              <w:t>Bitte vollständig ausfüllen!</w:t>
            </w:r>
          </w:p>
        </w:tc>
      </w:tr>
      <w:tr w:rsidR="00D55399" w:rsidRPr="00243438" w:rsidTr="00E7596F">
        <w:trPr>
          <w:trHeight w:hRule="exact" w:val="284"/>
        </w:trPr>
        <w:tc>
          <w:tcPr>
            <w:tcW w:w="8081" w:type="dxa"/>
            <w:gridSpan w:val="11"/>
            <w:vMerge/>
            <w:tcBorders>
              <w:top w:val="single" w:sz="4" w:space="0" w:color="auto"/>
            </w:tcBorders>
            <w:shd w:val="clear" w:color="auto" w:fill="auto"/>
            <w:vAlign w:val="center"/>
          </w:tcPr>
          <w:p w:rsidR="00D55399" w:rsidRPr="00243438" w:rsidRDefault="00D55399" w:rsidP="00E7596F">
            <w:pPr>
              <w:tabs>
                <w:tab w:val="left" w:pos="0"/>
                <w:tab w:val="left" w:pos="180"/>
              </w:tabs>
              <w:ind w:right="21" w:hanging="94"/>
              <w:rPr>
                <w:rFonts w:cs="Segoe UI"/>
                <w:sz w:val="14"/>
                <w:szCs w:val="14"/>
              </w:rPr>
            </w:pPr>
          </w:p>
        </w:tc>
      </w:tr>
      <w:tr w:rsidR="00D55399" w:rsidRPr="00243438" w:rsidTr="00900102">
        <w:trPr>
          <w:trHeight w:hRule="exact" w:val="225"/>
        </w:trPr>
        <w:tc>
          <w:tcPr>
            <w:tcW w:w="4426" w:type="dxa"/>
            <w:gridSpan w:val="8"/>
            <w:vMerge w:val="restart"/>
            <w:tcBorders>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 w:val="20"/>
                <w:szCs w:val="20"/>
              </w:rPr>
            </w:pPr>
            <w:r w:rsidRPr="00243438">
              <w:rPr>
                <w:rFonts w:cs="Segoe UI"/>
                <w:sz w:val="20"/>
                <w:szCs w:val="20"/>
              </w:rPr>
              <w:fldChar w:fldCharType="begin">
                <w:ffData>
                  <w:name w:val="Text36"/>
                  <w:enabled/>
                  <w:calcOnExit w:val="0"/>
                  <w:textInput/>
                </w:ffData>
              </w:fldChar>
            </w:r>
            <w:bookmarkStart w:id="0" w:name="Text36"/>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bookmarkStart w:id="1" w:name="_GoBack"/>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bookmarkEnd w:id="1"/>
            <w:r w:rsidRPr="00243438">
              <w:rPr>
                <w:rFonts w:cs="Segoe UI"/>
                <w:sz w:val="20"/>
                <w:szCs w:val="20"/>
              </w:rPr>
              <w:fldChar w:fldCharType="end"/>
            </w:r>
            <w:bookmarkEnd w:id="0"/>
          </w:p>
        </w:tc>
        <w:tc>
          <w:tcPr>
            <w:tcW w:w="142" w:type="dxa"/>
            <w:shd w:val="clear" w:color="auto" w:fill="auto"/>
            <w:vAlign w:val="bottom"/>
          </w:tcPr>
          <w:p w:rsidR="00D55399" w:rsidRPr="00243438" w:rsidRDefault="00D55399" w:rsidP="00E7596F">
            <w:pPr>
              <w:tabs>
                <w:tab w:val="left" w:pos="-108"/>
              </w:tabs>
              <w:ind w:right="21" w:hanging="94"/>
              <w:rPr>
                <w:rFonts w:cs="Segoe UI"/>
                <w:b/>
                <w:sz w:val="20"/>
                <w:szCs w:val="20"/>
              </w:rPr>
            </w:pPr>
          </w:p>
        </w:tc>
        <w:tc>
          <w:tcPr>
            <w:tcW w:w="3513" w:type="dxa"/>
            <w:gridSpan w:val="2"/>
            <w:vMerge w:val="restart"/>
            <w:tcBorders>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 w:val="20"/>
                <w:szCs w:val="20"/>
              </w:rPr>
            </w:pPr>
            <w:r w:rsidRPr="00243438">
              <w:rPr>
                <w:rFonts w:cs="Segoe UI"/>
                <w:sz w:val="20"/>
                <w:szCs w:val="20"/>
              </w:rPr>
              <w:fldChar w:fldCharType="begin">
                <w:ffData>
                  <w:name w:val="Text52"/>
                  <w:enabled/>
                  <w:calcOnExit w:val="0"/>
                  <w:textInput/>
                </w:ffData>
              </w:fldChar>
            </w:r>
            <w:bookmarkStart w:id="2" w:name="Text52"/>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2"/>
          </w:p>
        </w:tc>
      </w:tr>
      <w:tr w:rsidR="00D55399" w:rsidRPr="00243438" w:rsidTr="00900102">
        <w:trPr>
          <w:trHeight w:hRule="exact" w:val="70"/>
        </w:trPr>
        <w:tc>
          <w:tcPr>
            <w:tcW w:w="4426" w:type="dxa"/>
            <w:gridSpan w:val="8"/>
            <w:vMerge/>
            <w:tcBorders>
              <w:bottom w:val="single" w:sz="4" w:space="0" w:color="auto"/>
            </w:tcBorders>
            <w:shd w:val="clear" w:color="auto" w:fill="auto"/>
            <w:vAlign w:val="center"/>
          </w:tcPr>
          <w:p w:rsidR="00D55399" w:rsidRPr="00243438" w:rsidRDefault="00D55399" w:rsidP="00E7596F">
            <w:pPr>
              <w:tabs>
                <w:tab w:val="left" w:pos="0"/>
                <w:tab w:val="left" w:pos="180"/>
              </w:tabs>
              <w:ind w:right="21"/>
              <w:rPr>
                <w:rFonts w:cs="Segoe UI"/>
                <w:b/>
                <w:sz w:val="20"/>
                <w:szCs w:val="20"/>
              </w:rPr>
            </w:pPr>
          </w:p>
        </w:tc>
        <w:tc>
          <w:tcPr>
            <w:tcW w:w="142" w:type="dxa"/>
            <w:shd w:val="clear" w:color="auto" w:fill="auto"/>
            <w:vAlign w:val="center"/>
          </w:tcPr>
          <w:p w:rsidR="00D55399" w:rsidRPr="00243438" w:rsidRDefault="00D55399" w:rsidP="00E7596F">
            <w:pPr>
              <w:tabs>
                <w:tab w:val="left" w:pos="0"/>
                <w:tab w:val="left" w:pos="180"/>
              </w:tabs>
              <w:ind w:right="21"/>
              <w:rPr>
                <w:rFonts w:cs="Segoe UI"/>
                <w:b/>
                <w:sz w:val="20"/>
                <w:szCs w:val="20"/>
              </w:rPr>
            </w:pPr>
          </w:p>
        </w:tc>
        <w:tc>
          <w:tcPr>
            <w:tcW w:w="3513" w:type="dxa"/>
            <w:gridSpan w:val="2"/>
            <w:vMerge/>
            <w:tcBorders>
              <w:left w:val="nil"/>
              <w:bottom w:val="single" w:sz="4" w:space="0" w:color="auto"/>
            </w:tcBorders>
            <w:shd w:val="clear" w:color="auto" w:fill="auto"/>
            <w:vAlign w:val="center"/>
          </w:tcPr>
          <w:p w:rsidR="00D55399" w:rsidRPr="00243438" w:rsidRDefault="00D55399" w:rsidP="00E7596F">
            <w:pPr>
              <w:tabs>
                <w:tab w:val="left" w:pos="0"/>
                <w:tab w:val="left" w:pos="180"/>
              </w:tabs>
              <w:ind w:right="21"/>
              <w:rPr>
                <w:rFonts w:cs="Segoe UI"/>
                <w:b/>
                <w:sz w:val="20"/>
                <w:szCs w:val="20"/>
              </w:rPr>
            </w:pPr>
          </w:p>
        </w:tc>
      </w:tr>
      <w:tr w:rsidR="00D55399" w:rsidRPr="00243438" w:rsidTr="00900102">
        <w:trPr>
          <w:trHeight w:hRule="exact" w:val="198"/>
        </w:trPr>
        <w:tc>
          <w:tcPr>
            <w:tcW w:w="4426" w:type="dxa"/>
            <w:gridSpan w:val="8"/>
            <w:tcBorders>
              <w:top w:val="single" w:sz="4" w:space="0" w:color="auto"/>
            </w:tcBorders>
            <w:shd w:val="clear" w:color="auto" w:fill="auto"/>
            <w:vAlign w:val="center"/>
          </w:tcPr>
          <w:p w:rsidR="00D55399" w:rsidRPr="00D55399" w:rsidRDefault="00D55399" w:rsidP="00E7596F">
            <w:pPr>
              <w:tabs>
                <w:tab w:val="left" w:pos="0"/>
                <w:tab w:val="left" w:pos="180"/>
              </w:tabs>
              <w:ind w:right="21" w:hanging="94"/>
              <w:rPr>
                <w:rFonts w:cs="Segoe UI"/>
                <w:sz w:val="14"/>
                <w:szCs w:val="14"/>
              </w:rPr>
            </w:pPr>
            <w:r w:rsidRPr="00D55399">
              <w:rPr>
                <w:rFonts w:cs="Segoe UI"/>
                <w:sz w:val="14"/>
                <w:szCs w:val="14"/>
              </w:rPr>
              <w:t>Name, Vorname</w:t>
            </w:r>
          </w:p>
        </w:tc>
        <w:tc>
          <w:tcPr>
            <w:tcW w:w="142" w:type="dxa"/>
            <w:shd w:val="clear" w:color="auto" w:fill="auto"/>
            <w:vAlign w:val="center"/>
          </w:tcPr>
          <w:p w:rsidR="00D55399" w:rsidRPr="00D55399" w:rsidRDefault="00D55399" w:rsidP="00E7596F">
            <w:pPr>
              <w:tabs>
                <w:tab w:val="left" w:pos="0"/>
                <w:tab w:val="left" w:pos="180"/>
              </w:tabs>
              <w:ind w:right="21" w:hanging="94"/>
              <w:rPr>
                <w:rFonts w:cs="Segoe UI"/>
                <w:sz w:val="14"/>
                <w:szCs w:val="14"/>
              </w:rPr>
            </w:pPr>
          </w:p>
        </w:tc>
        <w:tc>
          <w:tcPr>
            <w:tcW w:w="3513" w:type="dxa"/>
            <w:gridSpan w:val="2"/>
            <w:shd w:val="clear" w:color="auto" w:fill="auto"/>
            <w:vAlign w:val="center"/>
          </w:tcPr>
          <w:p w:rsidR="00D55399" w:rsidRPr="00D55399" w:rsidRDefault="00D55399" w:rsidP="00E7596F">
            <w:pPr>
              <w:tabs>
                <w:tab w:val="left" w:pos="0"/>
                <w:tab w:val="left" w:pos="180"/>
              </w:tabs>
              <w:ind w:right="21" w:hanging="94"/>
              <w:rPr>
                <w:rFonts w:cs="Segoe UI"/>
                <w:sz w:val="14"/>
                <w:szCs w:val="14"/>
              </w:rPr>
            </w:pPr>
            <w:r w:rsidRPr="00D55399">
              <w:rPr>
                <w:rFonts w:cs="Segoe UI"/>
                <w:sz w:val="14"/>
                <w:szCs w:val="14"/>
              </w:rPr>
              <w:t>Straße</w:t>
            </w:r>
          </w:p>
        </w:tc>
      </w:tr>
      <w:tr w:rsidR="00D55399" w:rsidRPr="00243438" w:rsidTr="00900102">
        <w:trPr>
          <w:trHeight w:hRule="exact" w:val="233"/>
        </w:trPr>
        <w:tc>
          <w:tcPr>
            <w:tcW w:w="4426" w:type="dxa"/>
            <w:gridSpan w:val="8"/>
            <w:vMerge w:val="restart"/>
            <w:tcBorders>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 w:val="20"/>
                <w:szCs w:val="20"/>
              </w:rPr>
            </w:pPr>
            <w:r w:rsidRPr="00243438">
              <w:rPr>
                <w:rFonts w:cs="Segoe UI"/>
                <w:sz w:val="20"/>
                <w:szCs w:val="20"/>
              </w:rPr>
              <w:fldChar w:fldCharType="begin">
                <w:ffData>
                  <w:name w:val="Text54"/>
                  <w:enabled/>
                  <w:calcOnExit w:val="0"/>
                  <w:textInput/>
                </w:ffData>
              </w:fldChar>
            </w:r>
            <w:bookmarkStart w:id="3" w:name="Text54"/>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3"/>
          </w:p>
        </w:tc>
        <w:tc>
          <w:tcPr>
            <w:tcW w:w="142" w:type="dxa"/>
            <w:shd w:val="clear" w:color="auto" w:fill="auto"/>
            <w:vAlign w:val="bottom"/>
          </w:tcPr>
          <w:p w:rsidR="00D55399" w:rsidRPr="00243438" w:rsidRDefault="00D55399" w:rsidP="00E7596F">
            <w:pPr>
              <w:tabs>
                <w:tab w:val="left" w:pos="-108"/>
              </w:tabs>
              <w:ind w:right="21" w:hanging="94"/>
              <w:rPr>
                <w:rFonts w:cs="Segoe UI"/>
                <w:sz w:val="20"/>
                <w:szCs w:val="20"/>
              </w:rPr>
            </w:pPr>
          </w:p>
        </w:tc>
        <w:tc>
          <w:tcPr>
            <w:tcW w:w="3513" w:type="dxa"/>
            <w:gridSpan w:val="2"/>
            <w:vMerge w:val="restart"/>
            <w:tcBorders>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 w:val="20"/>
                <w:szCs w:val="20"/>
              </w:rPr>
            </w:pPr>
            <w:r w:rsidRPr="00243438">
              <w:rPr>
                <w:rFonts w:cs="Segoe UI"/>
                <w:sz w:val="20"/>
                <w:szCs w:val="20"/>
              </w:rPr>
              <w:fldChar w:fldCharType="begin">
                <w:ffData>
                  <w:name w:val="Text53"/>
                  <w:enabled/>
                  <w:calcOnExit w:val="0"/>
                  <w:textInput/>
                </w:ffData>
              </w:fldChar>
            </w:r>
            <w:bookmarkStart w:id="4" w:name="Text53"/>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4"/>
          </w:p>
        </w:tc>
      </w:tr>
      <w:tr w:rsidR="00D55399" w:rsidRPr="00243438" w:rsidTr="00900102">
        <w:trPr>
          <w:trHeight w:hRule="exact" w:val="70"/>
        </w:trPr>
        <w:tc>
          <w:tcPr>
            <w:tcW w:w="4426" w:type="dxa"/>
            <w:gridSpan w:val="8"/>
            <w:vMerge/>
            <w:tcBorders>
              <w:bottom w:val="single" w:sz="4" w:space="0" w:color="auto"/>
            </w:tcBorders>
            <w:shd w:val="clear" w:color="auto" w:fill="auto"/>
            <w:vAlign w:val="center"/>
          </w:tcPr>
          <w:p w:rsidR="00D55399" w:rsidRPr="00243438" w:rsidRDefault="00D55399" w:rsidP="00E7596F">
            <w:pPr>
              <w:tabs>
                <w:tab w:val="left" w:pos="0"/>
                <w:tab w:val="left" w:pos="180"/>
              </w:tabs>
              <w:ind w:right="21"/>
              <w:rPr>
                <w:rFonts w:cs="Segoe UI"/>
                <w:sz w:val="20"/>
                <w:szCs w:val="20"/>
              </w:rPr>
            </w:pPr>
          </w:p>
        </w:tc>
        <w:tc>
          <w:tcPr>
            <w:tcW w:w="142" w:type="dxa"/>
            <w:shd w:val="clear" w:color="auto" w:fill="auto"/>
            <w:vAlign w:val="center"/>
          </w:tcPr>
          <w:p w:rsidR="00D55399" w:rsidRPr="00243438" w:rsidRDefault="00D55399" w:rsidP="00E7596F">
            <w:pPr>
              <w:tabs>
                <w:tab w:val="left" w:pos="0"/>
                <w:tab w:val="left" w:pos="180"/>
              </w:tabs>
              <w:ind w:right="21"/>
              <w:rPr>
                <w:rFonts w:cs="Segoe UI"/>
                <w:sz w:val="20"/>
                <w:szCs w:val="20"/>
              </w:rPr>
            </w:pPr>
          </w:p>
        </w:tc>
        <w:tc>
          <w:tcPr>
            <w:tcW w:w="3513" w:type="dxa"/>
            <w:gridSpan w:val="2"/>
            <w:vMerge/>
            <w:tcBorders>
              <w:left w:val="nil"/>
              <w:bottom w:val="single" w:sz="4" w:space="0" w:color="auto"/>
            </w:tcBorders>
            <w:shd w:val="clear" w:color="auto" w:fill="auto"/>
            <w:vAlign w:val="center"/>
          </w:tcPr>
          <w:p w:rsidR="00D55399" w:rsidRPr="00243438" w:rsidRDefault="00D55399" w:rsidP="00E7596F">
            <w:pPr>
              <w:tabs>
                <w:tab w:val="left" w:pos="0"/>
                <w:tab w:val="left" w:pos="180"/>
              </w:tabs>
              <w:ind w:right="21"/>
              <w:rPr>
                <w:rFonts w:cs="Segoe UI"/>
                <w:sz w:val="20"/>
                <w:szCs w:val="20"/>
              </w:rPr>
            </w:pPr>
          </w:p>
        </w:tc>
      </w:tr>
      <w:tr w:rsidR="00D55399" w:rsidRPr="00243438" w:rsidTr="00900102">
        <w:trPr>
          <w:trHeight w:hRule="exact" w:val="198"/>
        </w:trPr>
        <w:tc>
          <w:tcPr>
            <w:tcW w:w="4426" w:type="dxa"/>
            <w:gridSpan w:val="8"/>
            <w:tcBorders>
              <w:top w:val="single" w:sz="4" w:space="0" w:color="auto"/>
            </w:tcBorders>
            <w:shd w:val="clear" w:color="auto" w:fill="auto"/>
            <w:vAlign w:val="center"/>
          </w:tcPr>
          <w:p w:rsidR="00D55399" w:rsidRPr="00D55399" w:rsidRDefault="00D55399" w:rsidP="00E7596F">
            <w:pPr>
              <w:tabs>
                <w:tab w:val="left" w:pos="0"/>
                <w:tab w:val="left" w:pos="180"/>
              </w:tabs>
              <w:ind w:right="21" w:hanging="98"/>
              <w:rPr>
                <w:rFonts w:cs="Segoe UI"/>
                <w:sz w:val="14"/>
                <w:szCs w:val="14"/>
              </w:rPr>
            </w:pPr>
            <w:r w:rsidRPr="00D55399">
              <w:rPr>
                <w:rFonts w:cs="Segoe UI"/>
                <w:sz w:val="14"/>
                <w:szCs w:val="14"/>
              </w:rPr>
              <w:t>Kundennummer</w:t>
            </w:r>
          </w:p>
        </w:tc>
        <w:tc>
          <w:tcPr>
            <w:tcW w:w="142" w:type="dxa"/>
            <w:shd w:val="clear" w:color="auto" w:fill="auto"/>
            <w:vAlign w:val="center"/>
          </w:tcPr>
          <w:p w:rsidR="00D55399" w:rsidRPr="00D55399" w:rsidRDefault="00D55399" w:rsidP="00E7596F">
            <w:pPr>
              <w:tabs>
                <w:tab w:val="left" w:pos="0"/>
                <w:tab w:val="left" w:pos="180"/>
              </w:tabs>
              <w:ind w:right="21" w:hanging="87"/>
              <w:rPr>
                <w:rFonts w:cs="Segoe UI"/>
                <w:sz w:val="14"/>
                <w:szCs w:val="14"/>
              </w:rPr>
            </w:pPr>
          </w:p>
        </w:tc>
        <w:tc>
          <w:tcPr>
            <w:tcW w:w="3513" w:type="dxa"/>
            <w:gridSpan w:val="2"/>
            <w:tcBorders>
              <w:top w:val="single" w:sz="4" w:space="0" w:color="auto"/>
            </w:tcBorders>
            <w:shd w:val="clear" w:color="auto" w:fill="auto"/>
            <w:vAlign w:val="center"/>
          </w:tcPr>
          <w:p w:rsidR="00D55399" w:rsidRPr="00D55399" w:rsidRDefault="00D55399" w:rsidP="00E7596F">
            <w:pPr>
              <w:tabs>
                <w:tab w:val="left" w:pos="0"/>
                <w:tab w:val="left" w:pos="180"/>
              </w:tabs>
              <w:ind w:right="21" w:hanging="87"/>
              <w:rPr>
                <w:rFonts w:cs="Segoe UI"/>
                <w:sz w:val="14"/>
                <w:szCs w:val="14"/>
              </w:rPr>
            </w:pPr>
            <w:r w:rsidRPr="00D55399">
              <w:rPr>
                <w:rFonts w:cs="Segoe UI"/>
                <w:sz w:val="14"/>
                <w:szCs w:val="14"/>
              </w:rPr>
              <w:t>PLZ Wohnort</w:t>
            </w:r>
          </w:p>
        </w:tc>
      </w:tr>
      <w:tr w:rsidR="00D55399" w:rsidRPr="00243438" w:rsidTr="00E7596F">
        <w:trPr>
          <w:trHeight w:hRule="exact" w:val="210"/>
        </w:trPr>
        <w:tc>
          <w:tcPr>
            <w:tcW w:w="4426" w:type="dxa"/>
            <w:gridSpan w:val="8"/>
            <w:vMerge w:val="restart"/>
            <w:shd w:val="clear" w:color="auto" w:fill="auto"/>
            <w:vAlign w:val="bottom"/>
          </w:tcPr>
          <w:p w:rsidR="00D55399" w:rsidRPr="00243438" w:rsidRDefault="00D55399" w:rsidP="00E7596F">
            <w:pPr>
              <w:tabs>
                <w:tab w:val="left" w:pos="-108"/>
              </w:tabs>
              <w:ind w:right="21" w:hanging="94"/>
              <w:rPr>
                <w:rFonts w:cs="Segoe UI"/>
                <w:sz w:val="20"/>
                <w:szCs w:val="20"/>
              </w:rPr>
            </w:pPr>
            <w:bookmarkStart w:id="5" w:name="Text7"/>
          </w:p>
          <w:bookmarkEnd w:id="5"/>
          <w:p w:rsidR="00D55399" w:rsidRPr="00243438" w:rsidRDefault="00D55399" w:rsidP="00E7596F">
            <w:pPr>
              <w:tabs>
                <w:tab w:val="left" w:pos="0"/>
                <w:tab w:val="left" w:pos="180"/>
              </w:tabs>
              <w:ind w:right="21" w:hanging="94"/>
              <w:rPr>
                <w:rFonts w:cs="Segoe UI"/>
                <w:sz w:val="20"/>
                <w:szCs w:val="20"/>
              </w:rPr>
            </w:pPr>
          </w:p>
        </w:tc>
        <w:tc>
          <w:tcPr>
            <w:tcW w:w="142" w:type="dxa"/>
            <w:shd w:val="clear" w:color="auto" w:fill="auto"/>
            <w:vAlign w:val="bottom"/>
          </w:tcPr>
          <w:p w:rsidR="00D55399" w:rsidRPr="00243438" w:rsidRDefault="00D55399" w:rsidP="00E7596F">
            <w:pPr>
              <w:tabs>
                <w:tab w:val="left" w:pos="0"/>
                <w:tab w:val="left" w:pos="180"/>
              </w:tabs>
              <w:ind w:right="21"/>
              <w:rPr>
                <w:rFonts w:cs="Segoe UI"/>
                <w:sz w:val="20"/>
                <w:szCs w:val="20"/>
              </w:rPr>
            </w:pPr>
          </w:p>
        </w:tc>
        <w:tc>
          <w:tcPr>
            <w:tcW w:w="3513" w:type="dxa"/>
            <w:gridSpan w:val="2"/>
            <w:vMerge w:val="restart"/>
            <w:tcBorders>
              <w:left w:val="nil"/>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Cs w:val="16"/>
              </w:rPr>
            </w:pPr>
            <w:r w:rsidRPr="00243438">
              <w:rPr>
                <w:rFonts w:cs="Segoe UI"/>
                <w:sz w:val="20"/>
                <w:szCs w:val="20"/>
              </w:rPr>
              <w:fldChar w:fldCharType="begin">
                <w:ffData>
                  <w:name w:val="Text8"/>
                  <w:enabled/>
                  <w:calcOnExit w:val="0"/>
                  <w:textInput/>
                </w:ffData>
              </w:fldChar>
            </w:r>
            <w:bookmarkStart w:id="6" w:name="Text8"/>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sz w:val="20"/>
                <w:szCs w:val="20"/>
              </w:rPr>
              <w:t> </w:t>
            </w:r>
            <w:r w:rsidRPr="00243438">
              <w:rPr>
                <w:rFonts w:cs="Segoe UI"/>
                <w:sz w:val="20"/>
                <w:szCs w:val="20"/>
              </w:rPr>
              <w:t> </w:t>
            </w:r>
            <w:r w:rsidRPr="00243438">
              <w:rPr>
                <w:rFonts w:cs="Segoe UI"/>
                <w:sz w:val="20"/>
                <w:szCs w:val="20"/>
              </w:rPr>
              <w:t> </w:t>
            </w:r>
            <w:r w:rsidRPr="00243438">
              <w:rPr>
                <w:rFonts w:cs="Segoe UI"/>
                <w:sz w:val="20"/>
                <w:szCs w:val="20"/>
              </w:rPr>
              <w:t> </w:t>
            </w:r>
            <w:r w:rsidRPr="00243438">
              <w:rPr>
                <w:rFonts w:cs="Segoe UI"/>
                <w:sz w:val="20"/>
                <w:szCs w:val="20"/>
              </w:rPr>
              <w:t> </w:t>
            </w:r>
            <w:r w:rsidRPr="00243438">
              <w:rPr>
                <w:rFonts w:cs="Segoe UI"/>
                <w:sz w:val="20"/>
                <w:szCs w:val="20"/>
              </w:rPr>
              <w:fldChar w:fldCharType="end"/>
            </w:r>
            <w:bookmarkEnd w:id="6"/>
          </w:p>
        </w:tc>
      </w:tr>
      <w:tr w:rsidR="00D55399" w:rsidRPr="00243438" w:rsidTr="00E7596F">
        <w:trPr>
          <w:trHeight w:hRule="exact" w:val="75"/>
        </w:trPr>
        <w:tc>
          <w:tcPr>
            <w:tcW w:w="4426" w:type="dxa"/>
            <w:gridSpan w:val="8"/>
            <w:vMerge/>
            <w:shd w:val="clear" w:color="auto" w:fill="auto"/>
            <w:vAlign w:val="center"/>
          </w:tcPr>
          <w:p w:rsidR="00D55399" w:rsidRPr="00243438" w:rsidRDefault="00D55399" w:rsidP="00E7596F">
            <w:pPr>
              <w:tabs>
                <w:tab w:val="left" w:pos="0"/>
                <w:tab w:val="left" w:pos="180"/>
              </w:tabs>
              <w:ind w:right="21" w:hanging="94"/>
              <w:rPr>
                <w:rFonts w:cs="Segoe UI"/>
                <w:szCs w:val="16"/>
              </w:rPr>
            </w:pPr>
          </w:p>
        </w:tc>
        <w:tc>
          <w:tcPr>
            <w:tcW w:w="142" w:type="dxa"/>
            <w:tcBorders>
              <w:left w:val="nil"/>
            </w:tcBorders>
            <w:shd w:val="clear" w:color="auto" w:fill="auto"/>
            <w:vAlign w:val="center"/>
          </w:tcPr>
          <w:p w:rsidR="00D55399" w:rsidRPr="00243438" w:rsidRDefault="00D55399" w:rsidP="00E7596F">
            <w:pPr>
              <w:tabs>
                <w:tab w:val="left" w:pos="0"/>
                <w:tab w:val="left" w:pos="180"/>
              </w:tabs>
              <w:ind w:right="21"/>
              <w:rPr>
                <w:rFonts w:cs="Segoe UI"/>
                <w:b/>
                <w:sz w:val="20"/>
                <w:szCs w:val="20"/>
              </w:rPr>
            </w:pPr>
          </w:p>
        </w:tc>
        <w:tc>
          <w:tcPr>
            <w:tcW w:w="3513" w:type="dxa"/>
            <w:gridSpan w:val="2"/>
            <w:vMerge/>
            <w:tcBorders>
              <w:top w:val="single" w:sz="4" w:space="0" w:color="auto"/>
              <w:left w:val="nil"/>
              <w:bottom w:val="single" w:sz="4" w:space="0" w:color="auto"/>
            </w:tcBorders>
            <w:shd w:val="clear" w:color="auto" w:fill="auto"/>
            <w:vAlign w:val="center"/>
          </w:tcPr>
          <w:p w:rsidR="00D55399" w:rsidRPr="00243438" w:rsidRDefault="00D55399" w:rsidP="00E7596F">
            <w:pPr>
              <w:tabs>
                <w:tab w:val="left" w:pos="0"/>
                <w:tab w:val="left" w:pos="180"/>
              </w:tabs>
              <w:ind w:right="21" w:hanging="87"/>
              <w:rPr>
                <w:rFonts w:cs="Segoe UI"/>
                <w:szCs w:val="16"/>
              </w:rPr>
            </w:pPr>
          </w:p>
        </w:tc>
      </w:tr>
      <w:tr w:rsidR="00D55399" w:rsidRPr="00243438" w:rsidTr="00E7596F">
        <w:trPr>
          <w:trHeight w:hRule="exact" w:val="198"/>
        </w:trPr>
        <w:tc>
          <w:tcPr>
            <w:tcW w:w="4426" w:type="dxa"/>
            <w:gridSpan w:val="8"/>
            <w:vMerge/>
            <w:shd w:val="clear" w:color="auto" w:fill="auto"/>
            <w:vAlign w:val="center"/>
          </w:tcPr>
          <w:p w:rsidR="00D55399" w:rsidRPr="00243438" w:rsidRDefault="00D55399" w:rsidP="00E7596F">
            <w:pPr>
              <w:tabs>
                <w:tab w:val="left" w:pos="0"/>
                <w:tab w:val="left" w:pos="180"/>
              </w:tabs>
              <w:ind w:right="21" w:hanging="94"/>
              <w:rPr>
                <w:rFonts w:cs="Segoe UI"/>
                <w:sz w:val="14"/>
                <w:szCs w:val="14"/>
              </w:rPr>
            </w:pPr>
          </w:p>
        </w:tc>
        <w:tc>
          <w:tcPr>
            <w:tcW w:w="142" w:type="dxa"/>
            <w:tcBorders>
              <w:left w:val="nil"/>
            </w:tcBorders>
            <w:shd w:val="clear" w:color="auto" w:fill="auto"/>
            <w:vAlign w:val="center"/>
          </w:tcPr>
          <w:p w:rsidR="00D55399" w:rsidRPr="00243438" w:rsidRDefault="00D55399" w:rsidP="00E7596F">
            <w:pPr>
              <w:tabs>
                <w:tab w:val="left" w:pos="0"/>
                <w:tab w:val="left" w:pos="180"/>
              </w:tabs>
              <w:ind w:right="21" w:hanging="115"/>
              <w:rPr>
                <w:rFonts w:cs="Segoe UI"/>
                <w:sz w:val="14"/>
                <w:szCs w:val="14"/>
              </w:rPr>
            </w:pPr>
          </w:p>
        </w:tc>
        <w:tc>
          <w:tcPr>
            <w:tcW w:w="3513" w:type="dxa"/>
            <w:gridSpan w:val="2"/>
            <w:tcBorders>
              <w:top w:val="single" w:sz="4" w:space="0" w:color="auto"/>
            </w:tcBorders>
            <w:shd w:val="clear" w:color="auto" w:fill="auto"/>
            <w:vAlign w:val="center"/>
          </w:tcPr>
          <w:p w:rsidR="00D55399" w:rsidRPr="00D55399" w:rsidRDefault="003507F3" w:rsidP="00E7596F">
            <w:pPr>
              <w:tabs>
                <w:tab w:val="left" w:pos="0"/>
                <w:tab w:val="left" w:pos="180"/>
              </w:tabs>
              <w:ind w:right="21" w:hanging="87"/>
              <w:rPr>
                <w:rFonts w:cs="Segoe UI"/>
                <w:sz w:val="14"/>
                <w:szCs w:val="14"/>
              </w:rPr>
            </w:pPr>
            <w:r>
              <w:rPr>
                <w:rFonts w:cs="Segoe UI"/>
                <w:sz w:val="14"/>
                <w:szCs w:val="14"/>
              </w:rPr>
              <w:t>Telefon</w:t>
            </w:r>
          </w:p>
        </w:tc>
      </w:tr>
      <w:tr w:rsidR="00D55399" w:rsidRPr="00243438" w:rsidTr="00E7596F">
        <w:trPr>
          <w:trHeight w:hRule="exact" w:val="510"/>
        </w:trPr>
        <w:tc>
          <w:tcPr>
            <w:tcW w:w="8081" w:type="dxa"/>
            <w:gridSpan w:val="11"/>
            <w:vMerge w:val="restart"/>
            <w:shd w:val="clear" w:color="auto" w:fill="auto"/>
          </w:tcPr>
          <w:p w:rsidR="00D55399" w:rsidRPr="00243438" w:rsidRDefault="00D55399" w:rsidP="00E7596F">
            <w:pPr>
              <w:tabs>
                <w:tab w:val="left" w:pos="0"/>
                <w:tab w:val="left" w:pos="180"/>
              </w:tabs>
              <w:ind w:right="21" w:hanging="101"/>
              <w:rPr>
                <w:rFonts w:cs="Segoe UI"/>
                <w:b/>
                <w:sz w:val="8"/>
                <w:szCs w:val="8"/>
              </w:rPr>
            </w:pPr>
          </w:p>
          <w:p w:rsidR="00D55399" w:rsidRPr="00B50EE8" w:rsidRDefault="00D55399" w:rsidP="00E7596F">
            <w:pPr>
              <w:tabs>
                <w:tab w:val="left" w:pos="0"/>
                <w:tab w:val="left" w:pos="180"/>
              </w:tabs>
              <w:ind w:right="21" w:hanging="101"/>
              <w:rPr>
                <w:rFonts w:cs="Segoe UI"/>
                <w:sz w:val="20"/>
                <w:szCs w:val="20"/>
              </w:rPr>
            </w:pPr>
            <w:r w:rsidRPr="00B50EE8">
              <w:rPr>
                <w:rFonts w:cs="Segoe UI"/>
                <w:sz w:val="20"/>
                <w:szCs w:val="20"/>
              </w:rPr>
              <w:t>TEN Thüringer Energienetze GmbH &amp; Co. KG</w:t>
            </w:r>
          </w:p>
          <w:p w:rsidR="00D55399" w:rsidRPr="00B50EE8" w:rsidRDefault="00D55399" w:rsidP="00E7596F">
            <w:pPr>
              <w:tabs>
                <w:tab w:val="left" w:pos="0"/>
                <w:tab w:val="left" w:pos="180"/>
              </w:tabs>
              <w:ind w:right="21" w:hanging="101"/>
              <w:rPr>
                <w:rFonts w:cs="Segoe UI"/>
                <w:sz w:val="20"/>
                <w:szCs w:val="20"/>
              </w:rPr>
            </w:pPr>
            <w:r w:rsidRPr="00B50EE8">
              <w:rPr>
                <w:rFonts w:cs="Segoe UI"/>
                <w:sz w:val="20"/>
                <w:szCs w:val="20"/>
              </w:rPr>
              <w:t>Versicherungen/Schadensregulierung (RVS)</w:t>
            </w:r>
          </w:p>
          <w:p w:rsidR="00D55399" w:rsidRPr="00B50EE8" w:rsidRDefault="00D55399" w:rsidP="00E7596F">
            <w:pPr>
              <w:tabs>
                <w:tab w:val="left" w:pos="0"/>
                <w:tab w:val="left" w:pos="180"/>
              </w:tabs>
              <w:ind w:right="21" w:hanging="101"/>
              <w:rPr>
                <w:rFonts w:cs="Segoe UI"/>
                <w:sz w:val="20"/>
                <w:szCs w:val="20"/>
              </w:rPr>
            </w:pPr>
            <w:r w:rsidRPr="00B50EE8">
              <w:rPr>
                <w:rFonts w:cs="Segoe UI"/>
                <w:sz w:val="20"/>
                <w:szCs w:val="20"/>
              </w:rPr>
              <w:t>Schwerborner Straße 30</w:t>
            </w:r>
          </w:p>
          <w:p w:rsidR="00D55399" w:rsidRDefault="00D55399" w:rsidP="00E7596F">
            <w:pPr>
              <w:tabs>
                <w:tab w:val="left" w:pos="0"/>
                <w:tab w:val="left" w:pos="180"/>
              </w:tabs>
              <w:ind w:right="21" w:hanging="101"/>
              <w:rPr>
                <w:rFonts w:cs="Segoe UI"/>
                <w:sz w:val="20"/>
                <w:szCs w:val="20"/>
              </w:rPr>
            </w:pPr>
            <w:r w:rsidRPr="00B50EE8">
              <w:rPr>
                <w:rFonts w:cs="Segoe UI"/>
                <w:sz w:val="20"/>
                <w:szCs w:val="20"/>
              </w:rPr>
              <w:t>99087 Erfurt</w:t>
            </w:r>
          </w:p>
          <w:p w:rsidR="00B50EE8" w:rsidRPr="00243438" w:rsidRDefault="00B50EE8" w:rsidP="00E7596F">
            <w:pPr>
              <w:tabs>
                <w:tab w:val="left" w:pos="0"/>
                <w:tab w:val="left" w:pos="180"/>
              </w:tabs>
              <w:ind w:right="21" w:hanging="101"/>
              <w:rPr>
                <w:rFonts w:cs="Segoe UI"/>
                <w:b/>
                <w:sz w:val="18"/>
                <w:szCs w:val="18"/>
              </w:rPr>
            </w:pPr>
          </w:p>
        </w:tc>
      </w:tr>
      <w:tr w:rsidR="00D55399" w:rsidRPr="00243438" w:rsidTr="00E7596F">
        <w:trPr>
          <w:trHeight w:val="186"/>
        </w:trPr>
        <w:tc>
          <w:tcPr>
            <w:tcW w:w="8081" w:type="dxa"/>
            <w:gridSpan w:val="11"/>
            <w:vMerge/>
            <w:shd w:val="clear" w:color="auto" w:fill="auto"/>
            <w:vAlign w:val="center"/>
          </w:tcPr>
          <w:p w:rsidR="00D55399" w:rsidRPr="00243438" w:rsidRDefault="00D55399" w:rsidP="00E7596F">
            <w:pPr>
              <w:tabs>
                <w:tab w:val="left" w:pos="0"/>
                <w:tab w:val="left" w:pos="180"/>
              </w:tabs>
              <w:ind w:right="21" w:hanging="101"/>
              <w:rPr>
                <w:rFonts w:cs="Segoe UI"/>
                <w:sz w:val="14"/>
                <w:szCs w:val="14"/>
              </w:rPr>
            </w:pPr>
          </w:p>
        </w:tc>
      </w:tr>
      <w:tr w:rsidR="00D55399" w:rsidRPr="00243438" w:rsidTr="00E7596F">
        <w:trPr>
          <w:trHeight w:val="266"/>
        </w:trPr>
        <w:tc>
          <w:tcPr>
            <w:tcW w:w="8081" w:type="dxa"/>
            <w:gridSpan w:val="11"/>
            <w:vMerge/>
            <w:shd w:val="clear" w:color="auto" w:fill="auto"/>
            <w:vAlign w:val="bottom"/>
          </w:tcPr>
          <w:p w:rsidR="00D55399" w:rsidRPr="00243438" w:rsidRDefault="00D55399" w:rsidP="00E7596F">
            <w:pPr>
              <w:tabs>
                <w:tab w:val="left" w:pos="0"/>
                <w:tab w:val="left" w:pos="180"/>
              </w:tabs>
              <w:ind w:right="21" w:hanging="101"/>
              <w:rPr>
                <w:rFonts w:cs="Segoe UI"/>
                <w:sz w:val="20"/>
                <w:szCs w:val="20"/>
              </w:rPr>
            </w:pPr>
          </w:p>
        </w:tc>
      </w:tr>
      <w:tr w:rsidR="00D55399" w:rsidRPr="00243438" w:rsidTr="00E7596F">
        <w:trPr>
          <w:trHeight w:hRule="exact" w:val="75"/>
        </w:trPr>
        <w:tc>
          <w:tcPr>
            <w:tcW w:w="8081" w:type="dxa"/>
            <w:gridSpan w:val="11"/>
            <w:vMerge/>
            <w:shd w:val="clear" w:color="auto" w:fill="auto"/>
            <w:vAlign w:val="center"/>
          </w:tcPr>
          <w:p w:rsidR="00D55399" w:rsidRPr="00243438" w:rsidRDefault="00D55399" w:rsidP="00E7596F">
            <w:pPr>
              <w:tabs>
                <w:tab w:val="left" w:pos="0"/>
                <w:tab w:val="left" w:pos="180"/>
              </w:tabs>
              <w:ind w:right="21" w:hanging="101"/>
              <w:rPr>
                <w:rFonts w:cs="Segoe UI"/>
                <w:sz w:val="20"/>
                <w:szCs w:val="20"/>
              </w:rPr>
            </w:pPr>
          </w:p>
        </w:tc>
      </w:tr>
      <w:tr w:rsidR="00D55399" w:rsidRPr="00243438" w:rsidTr="00E7596F">
        <w:trPr>
          <w:trHeight w:val="186"/>
        </w:trPr>
        <w:tc>
          <w:tcPr>
            <w:tcW w:w="8081" w:type="dxa"/>
            <w:gridSpan w:val="11"/>
            <w:vMerge/>
            <w:shd w:val="clear" w:color="auto" w:fill="auto"/>
            <w:vAlign w:val="center"/>
          </w:tcPr>
          <w:p w:rsidR="00D55399" w:rsidRPr="00243438" w:rsidRDefault="00D55399" w:rsidP="00E7596F">
            <w:pPr>
              <w:tabs>
                <w:tab w:val="left" w:pos="0"/>
                <w:tab w:val="left" w:pos="180"/>
              </w:tabs>
              <w:ind w:right="21" w:hanging="101"/>
              <w:rPr>
                <w:rFonts w:cs="Segoe UI"/>
                <w:sz w:val="14"/>
                <w:szCs w:val="14"/>
              </w:rPr>
            </w:pPr>
          </w:p>
        </w:tc>
      </w:tr>
      <w:tr w:rsidR="00D55399" w:rsidRPr="00243438" w:rsidTr="00E7596F">
        <w:trPr>
          <w:trHeight w:hRule="exact" w:val="397"/>
        </w:trPr>
        <w:tc>
          <w:tcPr>
            <w:tcW w:w="8081" w:type="dxa"/>
            <w:gridSpan w:val="11"/>
            <w:vMerge w:val="restart"/>
            <w:tcBorders>
              <w:left w:val="nil"/>
              <w:bottom w:val="single" w:sz="4" w:space="0" w:color="auto"/>
            </w:tcBorders>
            <w:shd w:val="clear" w:color="auto" w:fill="auto"/>
          </w:tcPr>
          <w:p w:rsidR="00D55399" w:rsidRPr="00243438" w:rsidRDefault="00D55399" w:rsidP="00E7596F">
            <w:pPr>
              <w:pStyle w:val="Listenabsatz"/>
              <w:numPr>
                <w:ilvl w:val="0"/>
                <w:numId w:val="4"/>
              </w:numPr>
              <w:tabs>
                <w:tab w:val="left" w:pos="-108"/>
              </w:tabs>
              <w:ind w:right="21"/>
              <w:rPr>
                <w:rFonts w:cs="Segoe UI"/>
                <w:b/>
                <w:sz w:val="18"/>
                <w:szCs w:val="18"/>
              </w:rPr>
            </w:pPr>
            <w:r w:rsidRPr="00243438">
              <w:rPr>
                <w:rFonts w:cs="Segoe UI"/>
                <w:b/>
                <w:sz w:val="18"/>
                <w:szCs w:val="18"/>
              </w:rPr>
              <w:t>Was wurde beschädigt?</w:t>
            </w:r>
          </w:p>
          <w:p w:rsidR="00D55399" w:rsidRPr="00D55399" w:rsidRDefault="00D55399" w:rsidP="00E7596F">
            <w:pPr>
              <w:tabs>
                <w:tab w:val="left" w:pos="-108"/>
              </w:tabs>
              <w:ind w:right="21"/>
              <w:rPr>
                <w:rFonts w:cs="Segoe UI"/>
                <w:sz w:val="12"/>
                <w:szCs w:val="12"/>
              </w:rPr>
            </w:pPr>
          </w:p>
          <w:p w:rsidR="00D55399" w:rsidRPr="00243438" w:rsidRDefault="00D55399" w:rsidP="00E7596F">
            <w:pPr>
              <w:tabs>
                <w:tab w:val="left" w:pos="-108"/>
              </w:tabs>
              <w:ind w:left="-94" w:right="21"/>
              <w:rPr>
                <w:rFonts w:cs="Segoe UI"/>
                <w:sz w:val="20"/>
                <w:szCs w:val="20"/>
              </w:rPr>
            </w:pPr>
            <w:r w:rsidRPr="00243438">
              <w:rPr>
                <w:rFonts w:cs="Segoe UI"/>
                <w:sz w:val="20"/>
                <w:szCs w:val="20"/>
              </w:rPr>
              <w:fldChar w:fldCharType="begin">
                <w:ffData>
                  <w:name w:val="Text66"/>
                  <w:enabled/>
                  <w:calcOnExit w:val="0"/>
                  <w:textInput/>
                </w:ffData>
              </w:fldChar>
            </w:r>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p>
        </w:tc>
      </w:tr>
      <w:tr w:rsidR="00D55399" w:rsidRPr="00243438" w:rsidTr="00E7596F">
        <w:trPr>
          <w:trHeight w:val="266"/>
        </w:trPr>
        <w:tc>
          <w:tcPr>
            <w:tcW w:w="8081" w:type="dxa"/>
            <w:gridSpan w:val="11"/>
            <w:vMerge/>
            <w:tcBorders>
              <w:top w:val="single" w:sz="4" w:space="0" w:color="auto"/>
              <w:bottom w:val="single" w:sz="4" w:space="0" w:color="auto"/>
            </w:tcBorders>
            <w:shd w:val="clear" w:color="auto" w:fill="auto"/>
            <w:vAlign w:val="bottom"/>
          </w:tcPr>
          <w:p w:rsidR="00D55399" w:rsidRPr="00243438" w:rsidRDefault="00D55399" w:rsidP="00E7596F">
            <w:pPr>
              <w:tabs>
                <w:tab w:val="left" w:pos="-108"/>
              </w:tabs>
              <w:ind w:right="21" w:hanging="94"/>
              <w:rPr>
                <w:rFonts w:cs="Segoe UI"/>
                <w:sz w:val="20"/>
                <w:szCs w:val="20"/>
              </w:rPr>
            </w:pPr>
          </w:p>
        </w:tc>
      </w:tr>
      <w:tr w:rsidR="00D55399" w:rsidRPr="00243438" w:rsidTr="00E7596F">
        <w:trPr>
          <w:trHeight w:val="239"/>
        </w:trPr>
        <w:tc>
          <w:tcPr>
            <w:tcW w:w="8081" w:type="dxa"/>
            <w:gridSpan w:val="11"/>
            <w:vMerge w:val="restart"/>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108"/>
              </w:tabs>
              <w:ind w:left="-94" w:right="21"/>
              <w:rPr>
                <w:rFonts w:cs="Segoe UI"/>
                <w:sz w:val="18"/>
                <w:szCs w:val="18"/>
              </w:rPr>
            </w:pPr>
            <w:r w:rsidRPr="00243438">
              <w:rPr>
                <w:rFonts w:cs="Segoe UI"/>
                <w:sz w:val="20"/>
                <w:szCs w:val="20"/>
              </w:rPr>
              <w:fldChar w:fldCharType="begin">
                <w:ffData>
                  <w:name w:val="Text66"/>
                  <w:enabled/>
                  <w:calcOnExit w:val="0"/>
                  <w:textInput/>
                </w:ffData>
              </w:fldChar>
            </w:r>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p>
        </w:tc>
      </w:tr>
      <w:tr w:rsidR="00D55399" w:rsidRPr="00243438" w:rsidTr="00E7596F">
        <w:trPr>
          <w:trHeight w:hRule="exact" w:val="74"/>
        </w:trPr>
        <w:tc>
          <w:tcPr>
            <w:tcW w:w="8081" w:type="dxa"/>
            <w:gridSpan w:val="11"/>
            <w:vMerge/>
            <w:tcBorders>
              <w:top w:val="single" w:sz="4" w:space="0" w:color="auto"/>
              <w:bottom w:val="single" w:sz="4" w:space="0" w:color="auto"/>
            </w:tcBorders>
            <w:shd w:val="clear" w:color="auto" w:fill="auto"/>
            <w:vAlign w:val="center"/>
          </w:tcPr>
          <w:p w:rsidR="00D55399" w:rsidRPr="00243438" w:rsidRDefault="00D55399" w:rsidP="00E7596F">
            <w:pPr>
              <w:tabs>
                <w:tab w:val="left" w:pos="0"/>
                <w:tab w:val="left" w:pos="180"/>
              </w:tabs>
              <w:ind w:right="21" w:hanging="94"/>
              <w:rPr>
                <w:rFonts w:cs="Segoe UI"/>
                <w:sz w:val="14"/>
                <w:szCs w:val="14"/>
              </w:rPr>
            </w:pPr>
          </w:p>
        </w:tc>
      </w:tr>
      <w:tr w:rsidR="00D55399" w:rsidRPr="00243438" w:rsidTr="00E7596F">
        <w:trPr>
          <w:trHeight w:val="794"/>
        </w:trPr>
        <w:tc>
          <w:tcPr>
            <w:tcW w:w="8081" w:type="dxa"/>
            <w:gridSpan w:val="11"/>
            <w:vMerge w:val="restart"/>
            <w:tcBorders>
              <w:top w:val="single" w:sz="4" w:space="0" w:color="auto"/>
              <w:left w:val="nil"/>
              <w:bottom w:val="single" w:sz="4" w:space="0" w:color="auto"/>
            </w:tcBorders>
            <w:shd w:val="clear" w:color="auto" w:fill="auto"/>
          </w:tcPr>
          <w:p w:rsidR="00D55399" w:rsidRPr="00D55399" w:rsidRDefault="00D55399" w:rsidP="00E7596F">
            <w:pPr>
              <w:tabs>
                <w:tab w:val="left" w:pos="0"/>
                <w:tab w:val="left" w:pos="180"/>
              </w:tabs>
              <w:ind w:right="21" w:hanging="94"/>
              <w:rPr>
                <w:rFonts w:cs="Segoe UI"/>
                <w:sz w:val="12"/>
                <w:szCs w:val="12"/>
              </w:rPr>
            </w:pPr>
          </w:p>
          <w:p w:rsidR="00D55399" w:rsidRPr="00243438" w:rsidRDefault="00D55399" w:rsidP="00E7596F">
            <w:pPr>
              <w:tabs>
                <w:tab w:val="left" w:pos="-108"/>
              </w:tabs>
              <w:ind w:left="-94" w:right="21"/>
              <w:rPr>
                <w:rFonts w:cs="Segoe UI"/>
                <w:b/>
                <w:sz w:val="18"/>
                <w:szCs w:val="18"/>
              </w:rPr>
            </w:pPr>
            <w:r w:rsidRPr="00243438">
              <w:rPr>
                <w:rFonts w:cs="Segoe UI"/>
                <w:b/>
                <w:sz w:val="18"/>
                <w:szCs w:val="18"/>
              </w:rPr>
              <w:t>2. Worin besteht die Beschädigung?</w:t>
            </w:r>
          </w:p>
          <w:p w:rsidR="00D55399" w:rsidRPr="00243438" w:rsidRDefault="00D55399" w:rsidP="00E7596F">
            <w:pPr>
              <w:tabs>
                <w:tab w:val="left" w:pos="0"/>
                <w:tab w:val="left" w:pos="180"/>
              </w:tabs>
              <w:ind w:right="21" w:hanging="94"/>
              <w:rPr>
                <w:rFonts w:cs="Segoe UI"/>
                <w:sz w:val="12"/>
                <w:szCs w:val="12"/>
              </w:rPr>
            </w:pPr>
          </w:p>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67"/>
                  <w:enabled/>
                  <w:calcOnExit w:val="0"/>
                  <w:textInput/>
                </w:ffData>
              </w:fldChar>
            </w:r>
            <w:bookmarkStart w:id="7" w:name="Text67"/>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7"/>
          </w:p>
        </w:tc>
      </w:tr>
      <w:tr w:rsidR="00D55399" w:rsidRPr="00243438" w:rsidTr="00E7596F">
        <w:trPr>
          <w:trHeight w:hRule="exact" w:val="74"/>
        </w:trPr>
        <w:tc>
          <w:tcPr>
            <w:tcW w:w="8081" w:type="dxa"/>
            <w:gridSpan w:val="11"/>
            <w:vMerge/>
            <w:tcBorders>
              <w:top w:val="single" w:sz="4" w:space="0" w:color="auto"/>
              <w:bottom w:val="single" w:sz="4" w:space="0" w:color="auto"/>
            </w:tcBorders>
            <w:shd w:val="clear" w:color="auto" w:fill="auto"/>
          </w:tcPr>
          <w:p w:rsidR="00D55399" w:rsidRPr="00243438" w:rsidRDefault="00D55399" w:rsidP="00E7596F">
            <w:pPr>
              <w:tabs>
                <w:tab w:val="left" w:pos="0"/>
                <w:tab w:val="left" w:pos="180"/>
              </w:tabs>
              <w:ind w:right="21" w:hanging="94"/>
              <w:rPr>
                <w:rFonts w:cs="Segoe UI"/>
                <w:szCs w:val="16"/>
              </w:rPr>
            </w:pPr>
          </w:p>
        </w:tc>
      </w:tr>
      <w:tr w:rsidR="00D55399" w:rsidRPr="00243438" w:rsidTr="00E7596F">
        <w:trPr>
          <w:trHeight w:hRule="exact" w:val="283"/>
        </w:trPr>
        <w:tc>
          <w:tcPr>
            <w:tcW w:w="8081" w:type="dxa"/>
            <w:gridSpan w:val="11"/>
            <w:vMerge w:val="restart"/>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68"/>
                  <w:enabled/>
                  <w:calcOnExit w:val="0"/>
                  <w:textInput/>
                </w:ffData>
              </w:fldChar>
            </w:r>
            <w:bookmarkStart w:id="8" w:name="Text68"/>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8"/>
          </w:p>
        </w:tc>
      </w:tr>
      <w:tr w:rsidR="00D55399" w:rsidRPr="00243438" w:rsidTr="00E7596F">
        <w:trPr>
          <w:trHeight w:hRule="exact" w:val="74"/>
        </w:trPr>
        <w:tc>
          <w:tcPr>
            <w:tcW w:w="8081" w:type="dxa"/>
            <w:gridSpan w:val="11"/>
            <w:vMerge/>
            <w:tcBorders>
              <w:top w:val="single" w:sz="4" w:space="0" w:color="auto"/>
              <w:bottom w:val="single" w:sz="4" w:space="0" w:color="auto"/>
            </w:tcBorders>
            <w:shd w:val="clear" w:color="auto" w:fill="auto"/>
            <w:vAlign w:val="center"/>
          </w:tcPr>
          <w:p w:rsidR="00D55399" w:rsidRPr="00243438" w:rsidRDefault="00D55399" w:rsidP="00E7596F">
            <w:pPr>
              <w:tabs>
                <w:tab w:val="left" w:pos="0"/>
                <w:tab w:val="left" w:pos="180"/>
              </w:tabs>
              <w:ind w:right="21" w:hanging="94"/>
              <w:rPr>
                <w:rFonts w:cs="Segoe UI"/>
                <w:sz w:val="12"/>
                <w:szCs w:val="12"/>
              </w:rPr>
            </w:pPr>
          </w:p>
        </w:tc>
      </w:tr>
      <w:tr w:rsidR="00D55399" w:rsidRPr="00243438" w:rsidTr="00073245">
        <w:trPr>
          <w:trHeight w:val="737"/>
        </w:trPr>
        <w:tc>
          <w:tcPr>
            <w:tcW w:w="4253" w:type="dxa"/>
            <w:gridSpan w:val="6"/>
            <w:vMerge w:val="restart"/>
            <w:tcBorders>
              <w:top w:val="single" w:sz="4" w:space="0" w:color="auto"/>
              <w:bottom w:val="single" w:sz="4" w:space="0" w:color="auto"/>
            </w:tcBorders>
            <w:shd w:val="clear" w:color="auto" w:fill="auto"/>
          </w:tcPr>
          <w:p w:rsidR="00D55399" w:rsidRPr="00D55399" w:rsidRDefault="00D55399" w:rsidP="00E7596F">
            <w:pPr>
              <w:tabs>
                <w:tab w:val="left" w:pos="0"/>
                <w:tab w:val="left" w:pos="180"/>
              </w:tabs>
              <w:ind w:right="21" w:hanging="94"/>
              <w:rPr>
                <w:rFonts w:cs="Segoe UI"/>
                <w:sz w:val="12"/>
                <w:szCs w:val="12"/>
              </w:rPr>
            </w:pPr>
          </w:p>
          <w:p w:rsidR="00D55399" w:rsidRPr="00243438" w:rsidRDefault="00D55399" w:rsidP="00E7596F">
            <w:pPr>
              <w:tabs>
                <w:tab w:val="left" w:pos="0"/>
                <w:tab w:val="left" w:pos="180"/>
              </w:tabs>
              <w:ind w:right="21" w:hanging="94"/>
              <w:rPr>
                <w:rFonts w:cs="Segoe UI"/>
                <w:b/>
                <w:sz w:val="18"/>
                <w:szCs w:val="18"/>
              </w:rPr>
            </w:pPr>
            <w:r w:rsidRPr="00243438">
              <w:rPr>
                <w:rFonts w:cs="Segoe UI"/>
                <w:b/>
                <w:sz w:val="18"/>
                <w:szCs w:val="18"/>
              </w:rPr>
              <w:t>3. Wann und wo ist der Schaden eingetreten?</w:t>
            </w:r>
          </w:p>
          <w:p w:rsidR="00D55399" w:rsidRPr="00243438" w:rsidRDefault="00D55399" w:rsidP="00E7596F">
            <w:pPr>
              <w:tabs>
                <w:tab w:val="left" w:pos="0"/>
                <w:tab w:val="left" w:pos="180"/>
              </w:tabs>
              <w:ind w:right="21" w:hanging="94"/>
              <w:rPr>
                <w:rFonts w:cs="Segoe UI"/>
                <w:sz w:val="12"/>
                <w:szCs w:val="12"/>
              </w:rPr>
            </w:pPr>
          </w:p>
          <w:p w:rsidR="00D55399" w:rsidRPr="00243438" w:rsidRDefault="00D55399" w:rsidP="00E7596F">
            <w:pPr>
              <w:tabs>
                <w:tab w:val="left" w:pos="0"/>
                <w:tab w:val="left" w:pos="180"/>
              </w:tabs>
              <w:ind w:right="21" w:hanging="94"/>
              <w:rPr>
                <w:rFonts w:cs="Segoe UI"/>
                <w:b/>
                <w:sz w:val="20"/>
                <w:szCs w:val="20"/>
              </w:rPr>
            </w:pPr>
            <w:r w:rsidRPr="00243438">
              <w:rPr>
                <w:rFonts w:cs="Segoe UI"/>
                <w:sz w:val="20"/>
                <w:szCs w:val="20"/>
              </w:rPr>
              <w:fldChar w:fldCharType="begin">
                <w:ffData>
                  <w:name w:val="Text69"/>
                  <w:enabled/>
                  <w:calcOnExit w:val="0"/>
                  <w:textInput/>
                </w:ffData>
              </w:fldChar>
            </w:r>
            <w:bookmarkStart w:id="9" w:name="Text69"/>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00986A2B">
              <w:rPr>
                <w:rFonts w:cs="Segoe UI"/>
                <w:sz w:val="20"/>
                <w:szCs w:val="20"/>
              </w:rPr>
              <w:t> </w:t>
            </w:r>
            <w:r w:rsidR="00986A2B">
              <w:rPr>
                <w:rFonts w:cs="Segoe UI"/>
                <w:sz w:val="20"/>
                <w:szCs w:val="20"/>
              </w:rPr>
              <w:t> </w:t>
            </w:r>
            <w:r w:rsidR="00986A2B">
              <w:rPr>
                <w:rFonts w:cs="Segoe UI"/>
                <w:sz w:val="20"/>
                <w:szCs w:val="20"/>
              </w:rPr>
              <w:t> </w:t>
            </w:r>
            <w:r w:rsidR="00986A2B">
              <w:rPr>
                <w:rFonts w:cs="Segoe UI"/>
                <w:sz w:val="20"/>
                <w:szCs w:val="20"/>
              </w:rPr>
              <w:t> </w:t>
            </w:r>
            <w:r w:rsidR="00986A2B">
              <w:rPr>
                <w:rFonts w:cs="Segoe UI"/>
                <w:sz w:val="20"/>
                <w:szCs w:val="20"/>
              </w:rPr>
              <w:t> </w:t>
            </w:r>
            <w:r w:rsidRPr="00243438">
              <w:rPr>
                <w:rFonts w:cs="Segoe UI"/>
                <w:sz w:val="20"/>
                <w:szCs w:val="20"/>
              </w:rPr>
              <w:fldChar w:fldCharType="end"/>
            </w:r>
            <w:bookmarkEnd w:id="9"/>
          </w:p>
        </w:tc>
        <w:tc>
          <w:tcPr>
            <w:tcW w:w="142" w:type="dxa"/>
            <w:tcBorders>
              <w:left w:val="nil"/>
            </w:tcBorders>
            <w:shd w:val="clear" w:color="auto" w:fill="auto"/>
          </w:tcPr>
          <w:p w:rsidR="00D55399" w:rsidRPr="00243438" w:rsidRDefault="00D55399" w:rsidP="00E7596F">
            <w:pPr>
              <w:tabs>
                <w:tab w:val="left" w:pos="0"/>
                <w:tab w:val="left" w:pos="180"/>
              </w:tabs>
              <w:ind w:right="21" w:hanging="94"/>
              <w:rPr>
                <w:rFonts w:cs="Segoe UI"/>
                <w:sz w:val="12"/>
                <w:szCs w:val="12"/>
              </w:rPr>
            </w:pPr>
          </w:p>
        </w:tc>
        <w:tc>
          <w:tcPr>
            <w:tcW w:w="3686" w:type="dxa"/>
            <w:gridSpan w:val="4"/>
            <w:vMerge w:val="restart"/>
            <w:tcBorders>
              <w:top w:val="single" w:sz="4" w:space="0" w:color="auto"/>
              <w:left w:val="nil"/>
              <w:bottom w:val="single" w:sz="4" w:space="0" w:color="auto"/>
            </w:tcBorders>
            <w:shd w:val="clear" w:color="auto" w:fill="auto"/>
            <w:vAlign w:val="bottom"/>
          </w:tcPr>
          <w:p w:rsidR="00D55399" w:rsidRPr="00243438" w:rsidRDefault="00CA28A6" w:rsidP="00E7596F">
            <w:pPr>
              <w:tabs>
                <w:tab w:val="left" w:pos="0"/>
                <w:tab w:val="left" w:pos="180"/>
              </w:tabs>
              <w:ind w:right="21" w:hanging="94"/>
              <w:rPr>
                <w:rFonts w:cs="Segoe UI"/>
                <w:sz w:val="20"/>
                <w:szCs w:val="20"/>
              </w:rPr>
            </w:pPr>
            <w:r>
              <w:rPr>
                <w:rFonts w:cs="Segoe UI"/>
                <w:sz w:val="20"/>
                <w:szCs w:val="20"/>
              </w:rPr>
              <w:fldChar w:fldCharType="begin">
                <w:ffData>
                  <w:name w:val="Text77"/>
                  <w:enabled/>
                  <w:calcOnExit w:val="0"/>
                  <w:textInput/>
                </w:ffData>
              </w:fldChar>
            </w:r>
            <w:bookmarkStart w:id="10" w:name="Text77"/>
            <w:r>
              <w:rPr>
                <w:rFonts w:cs="Segoe UI"/>
                <w:sz w:val="20"/>
                <w:szCs w:val="20"/>
              </w:rPr>
              <w:instrText xml:space="preserve"> FORMTEXT </w:instrText>
            </w:r>
            <w:r>
              <w:rPr>
                <w:rFonts w:cs="Segoe UI"/>
                <w:sz w:val="20"/>
                <w:szCs w:val="20"/>
              </w:rPr>
            </w:r>
            <w:r>
              <w:rPr>
                <w:rFonts w:cs="Segoe UI"/>
                <w:sz w:val="20"/>
                <w:szCs w:val="20"/>
              </w:rPr>
              <w:fldChar w:fldCharType="separate"/>
            </w:r>
            <w:r>
              <w:rPr>
                <w:rFonts w:cs="Segoe UI"/>
                <w:noProof/>
                <w:sz w:val="20"/>
                <w:szCs w:val="20"/>
              </w:rPr>
              <w:t> </w:t>
            </w:r>
            <w:r>
              <w:rPr>
                <w:rFonts w:cs="Segoe UI"/>
                <w:noProof/>
                <w:sz w:val="20"/>
                <w:szCs w:val="20"/>
              </w:rPr>
              <w:t> </w:t>
            </w:r>
            <w:r>
              <w:rPr>
                <w:rFonts w:cs="Segoe UI"/>
                <w:noProof/>
                <w:sz w:val="20"/>
                <w:szCs w:val="20"/>
              </w:rPr>
              <w:t> </w:t>
            </w:r>
            <w:r>
              <w:rPr>
                <w:rFonts w:cs="Segoe UI"/>
                <w:noProof/>
                <w:sz w:val="20"/>
                <w:szCs w:val="20"/>
              </w:rPr>
              <w:t> </w:t>
            </w:r>
            <w:r>
              <w:rPr>
                <w:rFonts w:cs="Segoe UI"/>
                <w:noProof/>
                <w:sz w:val="20"/>
                <w:szCs w:val="20"/>
              </w:rPr>
              <w:t> </w:t>
            </w:r>
            <w:r>
              <w:rPr>
                <w:rFonts w:cs="Segoe UI"/>
                <w:sz w:val="20"/>
                <w:szCs w:val="20"/>
              </w:rPr>
              <w:fldChar w:fldCharType="end"/>
            </w:r>
            <w:bookmarkEnd w:id="10"/>
          </w:p>
        </w:tc>
      </w:tr>
      <w:tr w:rsidR="00D55399" w:rsidRPr="00243438" w:rsidTr="00E7596F">
        <w:trPr>
          <w:trHeight w:hRule="exact" w:val="70"/>
        </w:trPr>
        <w:tc>
          <w:tcPr>
            <w:tcW w:w="4253" w:type="dxa"/>
            <w:gridSpan w:val="6"/>
            <w:vMerge/>
            <w:tcBorders>
              <w:top w:val="single" w:sz="4" w:space="0" w:color="auto"/>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color w:val="FF0000"/>
                <w:sz w:val="22"/>
                <w:szCs w:val="22"/>
              </w:rPr>
            </w:pPr>
          </w:p>
        </w:tc>
        <w:tc>
          <w:tcPr>
            <w:tcW w:w="142" w:type="dxa"/>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color w:val="FF0000"/>
                <w:sz w:val="22"/>
                <w:szCs w:val="22"/>
              </w:rPr>
            </w:pPr>
          </w:p>
        </w:tc>
        <w:tc>
          <w:tcPr>
            <w:tcW w:w="3686" w:type="dxa"/>
            <w:gridSpan w:val="4"/>
            <w:vMerge/>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color w:val="FF0000"/>
                <w:sz w:val="22"/>
                <w:szCs w:val="22"/>
              </w:rPr>
            </w:pPr>
          </w:p>
        </w:tc>
      </w:tr>
      <w:tr w:rsidR="00D55399" w:rsidRPr="00243438" w:rsidTr="00073245">
        <w:trPr>
          <w:trHeight w:hRule="exact" w:val="198"/>
        </w:trPr>
        <w:tc>
          <w:tcPr>
            <w:tcW w:w="4395" w:type="dxa"/>
            <w:gridSpan w:val="7"/>
            <w:tcBorders>
              <w:left w:val="nil"/>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am</w:t>
            </w:r>
          </w:p>
        </w:tc>
        <w:tc>
          <w:tcPr>
            <w:tcW w:w="3686" w:type="dxa"/>
            <w:gridSpan w:val="4"/>
            <w:tcBorders>
              <w:top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um</w:t>
            </w:r>
          </w:p>
        </w:tc>
      </w:tr>
      <w:tr w:rsidR="00D55399" w:rsidRPr="00243438" w:rsidTr="00073245">
        <w:trPr>
          <w:trHeight w:hRule="exact" w:val="284"/>
        </w:trPr>
        <w:tc>
          <w:tcPr>
            <w:tcW w:w="8081" w:type="dxa"/>
            <w:gridSpan w:val="11"/>
            <w:vMerge w:val="restart"/>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8"/>
                <w:szCs w:val="8"/>
              </w:rPr>
            </w:pPr>
          </w:p>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0"/>
                  <w:enabled/>
                  <w:calcOnExit w:val="0"/>
                  <w:textInput/>
                </w:ffData>
              </w:fldChar>
            </w:r>
            <w:bookmarkStart w:id="11" w:name="Text70"/>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00986A2B">
              <w:rPr>
                <w:rFonts w:cs="Segoe UI"/>
                <w:sz w:val="20"/>
                <w:szCs w:val="20"/>
              </w:rPr>
              <w:t> </w:t>
            </w:r>
            <w:r w:rsidR="00986A2B">
              <w:rPr>
                <w:rFonts w:cs="Segoe UI"/>
                <w:sz w:val="20"/>
                <w:szCs w:val="20"/>
              </w:rPr>
              <w:t> </w:t>
            </w:r>
            <w:r w:rsidR="00986A2B">
              <w:rPr>
                <w:rFonts w:cs="Segoe UI"/>
                <w:sz w:val="20"/>
                <w:szCs w:val="20"/>
              </w:rPr>
              <w:t> </w:t>
            </w:r>
            <w:r w:rsidR="00986A2B">
              <w:rPr>
                <w:rFonts w:cs="Segoe UI"/>
                <w:sz w:val="20"/>
                <w:szCs w:val="20"/>
              </w:rPr>
              <w:t> </w:t>
            </w:r>
            <w:r w:rsidR="00986A2B">
              <w:rPr>
                <w:rFonts w:cs="Segoe UI"/>
                <w:sz w:val="20"/>
                <w:szCs w:val="20"/>
              </w:rPr>
              <w:t> </w:t>
            </w:r>
            <w:r w:rsidRPr="00243438">
              <w:rPr>
                <w:rFonts w:cs="Segoe UI"/>
                <w:sz w:val="20"/>
                <w:szCs w:val="20"/>
              </w:rPr>
              <w:fldChar w:fldCharType="end"/>
            </w:r>
            <w:bookmarkEnd w:id="11"/>
          </w:p>
        </w:tc>
      </w:tr>
      <w:tr w:rsidR="00D55399" w:rsidRPr="00243438" w:rsidTr="00E7596F">
        <w:trPr>
          <w:trHeight w:hRule="exact" w:val="74"/>
        </w:trPr>
        <w:tc>
          <w:tcPr>
            <w:tcW w:w="8081" w:type="dxa"/>
            <w:gridSpan w:val="11"/>
            <w:vMerge/>
            <w:tcBorders>
              <w:bottom w:val="single" w:sz="4" w:space="0" w:color="auto"/>
            </w:tcBorders>
            <w:shd w:val="clear" w:color="auto" w:fill="auto"/>
          </w:tcPr>
          <w:p w:rsidR="00D55399" w:rsidRPr="00243438" w:rsidRDefault="00D55399" w:rsidP="00E7596F">
            <w:pPr>
              <w:tabs>
                <w:tab w:val="left" w:pos="0"/>
                <w:tab w:val="left" w:pos="180"/>
              </w:tabs>
              <w:ind w:right="21" w:hanging="94"/>
              <w:rPr>
                <w:rFonts w:cs="Segoe UI"/>
                <w:sz w:val="14"/>
                <w:szCs w:val="14"/>
              </w:rPr>
            </w:pPr>
          </w:p>
        </w:tc>
      </w:tr>
      <w:tr w:rsidR="00D55399" w:rsidRPr="00243438" w:rsidTr="00E7596F">
        <w:trPr>
          <w:trHeight w:hRule="exact" w:val="198"/>
        </w:trPr>
        <w:tc>
          <w:tcPr>
            <w:tcW w:w="8081" w:type="dxa"/>
            <w:gridSpan w:val="11"/>
            <w:tcBorders>
              <w:top w:val="single" w:sz="4" w:space="0" w:color="auto"/>
              <w:left w:val="nil"/>
            </w:tcBorders>
            <w:shd w:val="clear" w:color="auto" w:fill="auto"/>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in</w:t>
            </w:r>
          </w:p>
        </w:tc>
      </w:tr>
      <w:tr w:rsidR="00D55399" w:rsidRPr="00243438" w:rsidTr="00E7596F">
        <w:trPr>
          <w:trHeight w:hRule="exact" w:val="283"/>
        </w:trPr>
        <w:tc>
          <w:tcPr>
            <w:tcW w:w="8081" w:type="dxa"/>
            <w:gridSpan w:val="11"/>
            <w:tcBorders>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sidRPr="00243438">
              <w:rPr>
                <w:rFonts w:cs="Segoe UI"/>
                <w:b/>
                <w:sz w:val="18"/>
                <w:szCs w:val="18"/>
              </w:rPr>
              <w:t>4. Sind Sie Eigentümer der beschädigten Sache?</w:t>
            </w:r>
          </w:p>
        </w:tc>
      </w:tr>
      <w:tr w:rsidR="00D55399" w:rsidRPr="00243438" w:rsidTr="00E7596F">
        <w:trPr>
          <w:trHeight w:hRule="exact" w:val="276"/>
        </w:trPr>
        <w:tc>
          <w:tcPr>
            <w:tcW w:w="542" w:type="dxa"/>
            <w:vMerge w:val="restart"/>
            <w:shd w:val="clear" w:color="auto" w:fill="auto"/>
            <w:vAlign w:val="bottom"/>
          </w:tcPr>
          <w:p w:rsidR="00D55399" w:rsidRPr="00243438" w:rsidRDefault="00E33980" w:rsidP="00E7596F">
            <w:pPr>
              <w:tabs>
                <w:tab w:val="left" w:pos="0"/>
                <w:tab w:val="left" w:pos="180"/>
              </w:tabs>
              <w:ind w:right="21" w:hanging="94"/>
              <w:rPr>
                <w:rFonts w:cs="Segoe UI"/>
                <w:sz w:val="14"/>
                <w:szCs w:val="14"/>
              </w:rPr>
            </w:pPr>
            <w:sdt>
              <w:sdtPr>
                <w:rPr>
                  <w:rFonts w:cs="Segoe UI"/>
                  <w:sz w:val="18"/>
                  <w:szCs w:val="18"/>
                </w:rPr>
                <w:id w:val="1378821508"/>
                <w14:checkbox>
                  <w14:checked w14:val="0"/>
                  <w14:checkedState w14:val="2612" w14:font="MS Gothic"/>
                  <w14:uncheckedState w14:val="2610" w14:font="MS Gothic"/>
                </w14:checkbox>
              </w:sdtPr>
              <w:sdtEndPr/>
              <w:sdtContent>
                <w:r w:rsidR="00CA28A6">
                  <w:rPr>
                    <w:rFonts w:ascii="MS Gothic" w:eastAsia="MS Gothic" w:hAnsi="MS Gothic" w:cs="Segoe UI" w:hint="eastAsia"/>
                    <w:sz w:val="18"/>
                    <w:szCs w:val="18"/>
                  </w:rPr>
                  <w:t>☐</w:t>
                </w:r>
              </w:sdtContent>
            </w:sdt>
            <w:r w:rsidR="00CA28A6">
              <w:rPr>
                <w:rFonts w:cs="Segoe UI"/>
                <w:sz w:val="14"/>
                <w:szCs w:val="14"/>
              </w:rPr>
              <w:t xml:space="preserve"> </w:t>
            </w:r>
            <w:r w:rsidR="00D55399" w:rsidRPr="00243438">
              <w:rPr>
                <w:rFonts w:cs="Segoe UI"/>
                <w:sz w:val="14"/>
                <w:szCs w:val="14"/>
              </w:rPr>
              <w:t>ja</w:t>
            </w:r>
          </w:p>
        </w:tc>
        <w:tc>
          <w:tcPr>
            <w:tcW w:w="1081" w:type="dxa"/>
            <w:vMerge w:val="restart"/>
            <w:shd w:val="clear" w:color="auto" w:fill="auto"/>
            <w:vAlign w:val="bottom"/>
          </w:tcPr>
          <w:p w:rsidR="00D55399" w:rsidRPr="00243438" w:rsidRDefault="00E33980" w:rsidP="00E7596F">
            <w:pPr>
              <w:tabs>
                <w:tab w:val="left" w:pos="0"/>
                <w:tab w:val="left" w:pos="180"/>
              </w:tabs>
              <w:ind w:right="21" w:hanging="94"/>
              <w:rPr>
                <w:rFonts w:cs="Segoe UI"/>
                <w:sz w:val="14"/>
                <w:szCs w:val="14"/>
              </w:rPr>
            </w:pPr>
            <w:sdt>
              <w:sdtPr>
                <w:rPr>
                  <w:rFonts w:cs="Segoe UI"/>
                  <w:sz w:val="18"/>
                  <w:szCs w:val="18"/>
                </w:rPr>
                <w:id w:val="-1545442863"/>
                <w14:checkbox>
                  <w14:checked w14:val="0"/>
                  <w14:checkedState w14:val="2612" w14:font="MS Gothic"/>
                  <w14:uncheckedState w14:val="2610" w14:font="MS Gothic"/>
                </w14:checkbox>
              </w:sdtPr>
              <w:sdtEndPr/>
              <w:sdtContent>
                <w:r w:rsidR="00CA28A6" w:rsidRPr="00CA28A6">
                  <w:rPr>
                    <w:rFonts w:ascii="MS Gothic" w:eastAsia="MS Gothic" w:hAnsi="MS Gothic" w:cs="Segoe UI" w:hint="eastAsia"/>
                    <w:sz w:val="18"/>
                    <w:szCs w:val="18"/>
                  </w:rPr>
                  <w:t>☐</w:t>
                </w:r>
              </w:sdtContent>
            </w:sdt>
            <w:r w:rsidR="00CA28A6">
              <w:rPr>
                <w:rFonts w:cs="Segoe UI"/>
                <w:sz w:val="14"/>
                <w:szCs w:val="14"/>
              </w:rPr>
              <w:t xml:space="preserve"> </w:t>
            </w:r>
            <w:r w:rsidR="00D55399" w:rsidRPr="00243438">
              <w:rPr>
                <w:rFonts w:cs="Segoe UI"/>
                <w:sz w:val="14"/>
                <w:szCs w:val="14"/>
              </w:rPr>
              <w:t>nein</w:t>
            </w:r>
          </w:p>
        </w:tc>
        <w:tc>
          <w:tcPr>
            <w:tcW w:w="2630" w:type="dxa"/>
            <w:gridSpan w:val="4"/>
            <w:vMerge w:val="restart"/>
            <w:tcBorders>
              <w:left w:val="nil"/>
            </w:tcBorders>
            <w:shd w:val="clear" w:color="auto" w:fill="auto"/>
            <w:vAlign w:val="bottom"/>
          </w:tcPr>
          <w:p w:rsidR="00D55399" w:rsidRPr="00243438" w:rsidRDefault="00D55399" w:rsidP="00E7596F">
            <w:pPr>
              <w:tabs>
                <w:tab w:val="left" w:pos="0"/>
                <w:tab w:val="left" w:pos="180"/>
              </w:tabs>
              <w:ind w:right="21" w:hanging="94"/>
              <w:jc w:val="right"/>
              <w:rPr>
                <w:rFonts w:cs="Segoe UI"/>
                <w:sz w:val="14"/>
                <w:szCs w:val="14"/>
              </w:rPr>
            </w:pPr>
            <w:r w:rsidRPr="00243438">
              <w:rPr>
                <w:rFonts w:cs="Segoe UI"/>
                <w:sz w:val="14"/>
                <w:szCs w:val="14"/>
              </w:rPr>
              <w:t>wenn nein, Eigentümer ist</w:t>
            </w:r>
          </w:p>
        </w:tc>
        <w:tc>
          <w:tcPr>
            <w:tcW w:w="142" w:type="dxa"/>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3686" w:type="dxa"/>
            <w:gridSpan w:val="4"/>
            <w:vMerge w:val="restart"/>
            <w:tcBorders>
              <w:left w:val="nil"/>
              <w:bottom w:val="single" w:sz="4" w:space="0" w:color="auto"/>
            </w:tcBorders>
            <w:shd w:val="clear" w:color="auto" w:fill="auto"/>
            <w:vAlign w:val="bottom"/>
          </w:tcPr>
          <w:p w:rsidR="00D55399" w:rsidRPr="00986A2B" w:rsidRDefault="00986A2B"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83"/>
                  <w:enabled/>
                  <w:calcOnExit w:val="0"/>
                  <w:textInput/>
                </w:ffData>
              </w:fldChar>
            </w:r>
            <w:bookmarkStart w:id="12" w:name="Text83"/>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sz w:val="18"/>
                <w:szCs w:val="18"/>
              </w:rPr>
              <w:fldChar w:fldCharType="end"/>
            </w:r>
            <w:bookmarkEnd w:id="12"/>
          </w:p>
        </w:tc>
      </w:tr>
      <w:tr w:rsidR="00D55399" w:rsidRPr="00243438" w:rsidTr="00E7596F">
        <w:trPr>
          <w:trHeight w:hRule="exact" w:val="74"/>
        </w:trPr>
        <w:tc>
          <w:tcPr>
            <w:tcW w:w="542" w:type="dxa"/>
            <w:vMerge/>
            <w:tcBorders>
              <w:top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1081" w:type="dxa"/>
            <w:vMerge/>
            <w:tcBorders>
              <w:top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2630" w:type="dxa"/>
            <w:gridSpan w:val="4"/>
            <w:vMerge/>
            <w:tcBorders>
              <w:left w:val="nil"/>
            </w:tcBorders>
            <w:shd w:val="clear" w:color="auto" w:fill="auto"/>
            <w:vAlign w:val="bottom"/>
          </w:tcPr>
          <w:p w:rsidR="00D55399" w:rsidRPr="00243438" w:rsidRDefault="00D55399" w:rsidP="00E7596F">
            <w:pPr>
              <w:tabs>
                <w:tab w:val="left" w:pos="0"/>
                <w:tab w:val="left" w:pos="180"/>
              </w:tabs>
              <w:ind w:right="21" w:hanging="94"/>
              <w:jc w:val="right"/>
              <w:rPr>
                <w:rFonts w:cs="Segoe UI"/>
                <w:sz w:val="20"/>
                <w:szCs w:val="20"/>
              </w:rPr>
            </w:pPr>
          </w:p>
        </w:tc>
        <w:tc>
          <w:tcPr>
            <w:tcW w:w="142" w:type="dxa"/>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3686" w:type="dxa"/>
            <w:gridSpan w:val="4"/>
            <w:vMerge/>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r>
      <w:tr w:rsidR="00D55399" w:rsidRPr="00243438" w:rsidTr="00E7596F">
        <w:trPr>
          <w:trHeight w:hRule="exact" w:val="283"/>
        </w:trPr>
        <w:tc>
          <w:tcPr>
            <w:tcW w:w="8081" w:type="dxa"/>
            <w:gridSpan w:val="11"/>
            <w:tcBorders>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sidRPr="00243438">
              <w:rPr>
                <w:rFonts w:cs="Segoe UI"/>
                <w:b/>
                <w:sz w:val="18"/>
                <w:szCs w:val="18"/>
              </w:rPr>
              <w:t>5. Bitte geben Sie die (voraussichtliche) Schadenshöhe an</w:t>
            </w:r>
          </w:p>
        </w:tc>
      </w:tr>
      <w:tr w:rsidR="00D55399" w:rsidRPr="00243438" w:rsidTr="00073245">
        <w:trPr>
          <w:trHeight w:hRule="exact" w:val="340"/>
        </w:trPr>
        <w:tc>
          <w:tcPr>
            <w:tcW w:w="3785" w:type="dxa"/>
            <w:gridSpan w:val="4"/>
            <w:vMerge w:val="restart"/>
            <w:tcBorders>
              <w:left w:val="nil"/>
              <w:bottom w:val="single" w:sz="4" w:space="0" w:color="auto"/>
            </w:tcBorders>
            <w:shd w:val="clear" w:color="auto" w:fill="auto"/>
            <w:vAlign w:val="bottom"/>
          </w:tcPr>
          <w:p w:rsidR="00D55399" w:rsidRPr="00986A2B" w:rsidRDefault="00986A2B"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82"/>
                  <w:enabled/>
                  <w:calcOnExit w:val="0"/>
                  <w:textInput/>
                </w:ffData>
              </w:fldChar>
            </w:r>
            <w:bookmarkStart w:id="13" w:name="Text82"/>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sz w:val="18"/>
                <w:szCs w:val="18"/>
              </w:rPr>
              <w:fldChar w:fldCharType="end"/>
            </w:r>
            <w:bookmarkEnd w:id="13"/>
          </w:p>
        </w:tc>
        <w:tc>
          <w:tcPr>
            <w:tcW w:w="610" w:type="dxa"/>
            <w:gridSpan w:val="3"/>
            <w:vMerge w:val="restart"/>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1577" w:type="dxa"/>
            <w:gridSpan w:val="3"/>
            <w:vMerge w:val="restart"/>
            <w:shd w:val="clear" w:color="auto" w:fill="auto"/>
            <w:vAlign w:val="center"/>
          </w:tcPr>
          <w:p w:rsidR="00D55399" w:rsidRPr="00243438" w:rsidRDefault="00E33980" w:rsidP="00E7596F">
            <w:pPr>
              <w:tabs>
                <w:tab w:val="left" w:pos="0"/>
                <w:tab w:val="left" w:pos="180"/>
              </w:tabs>
              <w:ind w:right="21" w:hanging="94"/>
              <w:rPr>
                <w:rFonts w:cs="Segoe UI"/>
                <w:sz w:val="14"/>
                <w:szCs w:val="14"/>
              </w:rPr>
            </w:pPr>
            <w:sdt>
              <w:sdtPr>
                <w:rPr>
                  <w:rFonts w:cs="Segoe UI"/>
                  <w:sz w:val="18"/>
                  <w:szCs w:val="18"/>
                </w:rPr>
                <w:id w:val="1027302300"/>
                <w14:checkbox>
                  <w14:checked w14:val="0"/>
                  <w14:checkedState w14:val="2612" w14:font="MS Gothic"/>
                  <w14:uncheckedState w14:val="2610" w14:font="MS Gothic"/>
                </w14:checkbox>
              </w:sdtPr>
              <w:sdtEndPr/>
              <w:sdtContent>
                <w:r w:rsidR="00CA28A6" w:rsidRPr="00CA28A6">
                  <w:rPr>
                    <w:rFonts w:ascii="MS Gothic" w:eastAsia="MS Gothic" w:hAnsi="MS Gothic" w:cs="Segoe UI" w:hint="eastAsia"/>
                    <w:sz w:val="18"/>
                    <w:szCs w:val="18"/>
                  </w:rPr>
                  <w:t>☐</w:t>
                </w:r>
              </w:sdtContent>
            </w:sdt>
            <w:r w:rsidR="00D55399" w:rsidRPr="00243438">
              <w:rPr>
                <w:rFonts w:cs="Segoe UI"/>
                <w:sz w:val="14"/>
                <w:szCs w:val="14"/>
              </w:rPr>
              <w:t>mit Anlage</w:t>
            </w:r>
          </w:p>
        </w:tc>
        <w:tc>
          <w:tcPr>
            <w:tcW w:w="2109" w:type="dxa"/>
            <w:vMerge w:val="restart"/>
            <w:shd w:val="clear" w:color="auto" w:fill="auto"/>
            <w:vAlign w:val="center"/>
          </w:tcPr>
          <w:p w:rsidR="00D55399" w:rsidRPr="00243438" w:rsidRDefault="00E33980" w:rsidP="00E7596F">
            <w:pPr>
              <w:tabs>
                <w:tab w:val="left" w:pos="0"/>
                <w:tab w:val="left" w:pos="180"/>
              </w:tabs>
              <w:ind w:right="21" w:hanging="94"/>
              <w:rPr>
                <w:rFonts w:cs="Segoe UI"/>
                <w:sz w:val="14"/>
                <w:szCs w:val="14"/>
              </w:rPr>
            </w:pPr>
            <w:sdt>
              <w:sdtPr>
                <w:rPr>
                  <w:rFonts w:cs="Segoe UI"/>
                  <w:sz w:val="18"/>
                  <w:szCs w:val="18"/>
                </w:rPr>
                <w:id w:val="2063051403"/>
                <w14:checkbox>
                  <w14:checked w14:val="0"/>
                  <w14:checkedState w14:val="2612" w14:font="MS Gothic"/>
                  <w14:uncheckedState w14:val="2610" w14:font="MS Gothic"/>
                </w14:checkbox>
              </w:sdtPr>
              <w:sdtEndPr/>
              <w:sdtContent>
                <w:r w:rsidR="00CA28A6" w:rsidRPr="00CA28A6">
                  <w:rPr>
                    <w:rFonts w:ascii="MS Gothic" w:eastAsia="MS Gothic" w:hAnsi="MS Gothic" w:cs="Segoe UI" w:hint="eastAsia"/>
                    <w:sz w:val="18"/>
                    <w:szCs w:val="18"/>
                  </w:rPr>
                  <w:t>☐</w:t>
                </w:r>
              </w:sdtContent>
            </w:sdt>
            <w:r w:rsidR="00D55399" w:rsidRPr="00243438">
              <w:rPr>
                <w:rFonts w:cs="Segoe UI"/>
                <w:sz w:val="14"/>
                <w:szCs w:val="14"/>
              </w:rPr>
              <w:t>ohne Anlage</w:t>
            </w:r>
          </w:p>
        </w:tc>
      </w:tr>
      <w:tr w:rsidR="00D55399" w:rsidRPr="00243438" w:rsidTr="00073245">
        <w:trPr>
          <w:trHeight w:hRule="exact" w:val="74"/>
        </w:trPr>
        <w:tc>
          <w:tcPr>
            <w:tcW w:w="3785" w:type="dxa"/>
            <w:gridSpan w:val="4"/>
            <w:vMerge/>
            <w:tcBorders>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610" w:type="dxa"/>
            <w:gridSpan w:val="3"/>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1577" w:type="dxa"/>
            <w:gridSpan w:val="3"/>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2109" w:type="dxa"/>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r>
      <w:tr w:rsidR="00D55399" w:rsidRPr="00243438" w:rsidTr="00073245">
        <w:trPr>
          <w:trHeight w:hRule="exact" w:val="198"/>
        </w:trPr>
        <w:tc>
          <w:tcPr>
            <w:tcW w:w="3785" w:type="dxa"/>
            <w:gridSpan w:val="4"/>
            <w:tcBorders>
              <w:top w:val="single" w:sz="4" w:space="0" w:color="auto"/>
              <w:left w:val="nil"/>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Euro</w:t>
            </w:r>
          </w:p>
        </w:tc>
        <w:tc>
          <w:tcPr>
            <w:tcW w:w="610" w:type="dxa"/>
            <w:gridSpan w:val="3"/>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1577" w:type="dxa"/>
            <w:gridSpan w:val="3"/>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c>
          <w:tcPr>
            <w:tcW w:w="2109" w:type="dxa"/>
            <w:vMerge/>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r>
      <w:tr w:rsidR="00D55399" w:rsidRPr="00243438" w:rsidTr="00E7596F">
        <w:trPr>
          <w:trHeight w:hRule="exact" w:val="283"/>
        </w:trPr>
        <w:tc>
          <w:tcPr>
            <w:tcW w:w="8081" w:type="dxa"/>
            <w:gridSpan w:val="11"/>
            <w:tcBorders>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Pr>
                <w:rFonts w:cs="Segoe UI"/>
                <w:b/>
                <w:sz w:val="18"/>
                <w:szCs w:val="18"/>
              </w:rPr>
              <w:t>6. Bitte geben Sie Ihre Bankdaten an</w:t>
            </w:r>
          </w:p>
        </w:tc>
      </w:tr>
      <w:tr w:rsidR="00D55399" w:rsidRPr="00243438" w:rsidTr="00E7596F">
        <w:trPr>
          <w:trHeight w:hRule="exact" w:val="340"/>
        </w:trPr>
        <w:tc>
          <w:tcPr>
            <w:tcW w:w="4253" w:type="dxa"/>
            <w:gridSpan w:val="6"/>
            <w:tcBorders>
              <w:left w:val="nil"/>
              <w:bottom w:val="single" w:sz="4" w:space="0" w:color="auto"/>
            </w:tcBorders>
            <w:shd w:val="clear" w:color="auto" w:fill="auto"/>
            <w:vAlign w:val="bottom"/>
          </w:tcPr>
          <w:p w:rsidR="00D55399" w:rsidRPr="00986A2B" w:rsidRDefault="00CA28A6"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79"/>
                  <w:enabled/>
                  <w:calcOnExit w:val="0"/>
                  <w:textInput/>
                </w:ffData>
              </w:fldChar>
            </w:r>
            <w:bookmarkStart w:id="14" w:name="Text79"/>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00986A2B">
              <w:rPr>
                <w:rFonts w:cs="Segoe UI"/>
                <w:sz w:val="18"/>
                <w:szCs w:val="18"/>
              </w:rPr>
              <w:t> </w:t>
            </w:r>
            <w:r w:rsidR="00986A2B">
              <w:rPr>
                <w:rFonts w:cs="Segoe UI"/>
                <w:sz w:val="18"/>
                <w:szCs w:val="18"/>
              </w:rPr>
              <w:t> </w:t>
            </w:r>
            <w:r w:rsidR="00986A2B">
              <w:rPr>
                <w:rFonts w:cs="Segoe UI"/>
                <w:sz w:val="18"/>
                <w:szCs w:val="18"/>
              </w:rPr>
              <w:t> </w:t>
            </w:r>
            <w:r w:rsidR="00986A2B">
              <w:rPr>
                <w:rFonts w:cs="Segoe UI"/>
                <w:sz w:val="18"/>
                <w:szCs w:val="18"/>
              </w:rPr>
              <w:t> </w:t>
            </w:r>
            <w:r w:rsidR="00986A2B">
              <w:rPr>
                <w:rFonts w:cs="Segoe UI"/>
                <w:sz w:val="18"/>
                <w:szCs w:val="18"/>
              </w:rPr>
              <w:t> </w:t>
            </w:r>
            <w:r w:rsidRPr="00986A2B">
              <w:rPr>
                <w:rFonts w:cs="Segoe UI"/>
                <w:sz w:val="18"/>
                <w:szCs w:val="18"/>
              </w:rPr>
              <w:fldChar w:fldCharType="end"/>
            </w:r>
            <w:bookmarkEnd w:id="14"/>
          </w:p>
        </w:tc>
        <w:tc>
          <w:tcPr>
            <w:tcW w:w="142" w:type="dxa"/>
            <w:tcBorders>
              <w:left w:val="nil"/>
            </w:tcBorders>
            <w:shd w:val="clear" w:color="auto" w:fill="auto"/>
            <w:vAlign w:val="bottom"/>
          </w:tcPr>
          <w:p w:rsidR="00D55399" w:rsidRPr="00243438" w:rsidRDefault="00D55399" w:rsidP="00E7596F">
            <w:pPr>
              <w:tabs>
                <w:tab w:val="left" w:pos="0"/>
                <w:tab w:val="left" w:pos="180"/>
              </w:tabs>
              <w:ind w:right="21" w:hanging="94"/>
              <w:rPr>
                <w:rFonts w:cs="Segoe UI"/>
                <w:b/>
                <w:sz w:val="18"/>
                <w:szCs w:val="18"/>
              </w:rPr>
            </w:pPr>
          </w:p>
        </w:tc>
        <w:tc>
          <w:tcPr>
            <w:tcW w:w="3686" w:type="dxa"/>
            <w:gridSpan w:val="4"/>
            <w:tcBorders>
              <w:left w:val="nil"/>
              <w:bottom w:val="single" w:sz="4" w:space="0" w:color="auto"/>
            </w:tcBorders>
            <w:shd w:val="clear" w:color="auto" w:fill="auto"/>
            <w:vAlign w:val="bottom"/>
          </w:tcPr>
          <w:p w:rsidR="00D55399" w:rsidRPr="00986A2B" w:rsidRDefault="00CA28A6"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80"/>
                  <w:enabled/>
                  <w:calcOnExit w:val="0"/>
                  <w:textInput/>
                </w:ffData>
              </w:fldChar>
            </w:r>
            <w:bookmarkStart w:id="15" w:name="Text80"/>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sz w:val="18"/>
                <w:szCs w:val="18"/>
              </w:rPr>
              <w:fldChar w:fldCharType="end"/>
            </w:r>
            <w:bookmarkEnd w:id="15"/>
          </w:p>
        </w:tc>
      </w:tr>
      <w:tr w:rsidR="00D55399" w:rsidRPr="00243438" w:rsidTr="00E7596F">
        <w:trPr>
          <w:trHeight w:hRule="exact" w:val="249"/>
        </w:trPr>
        <w:tc>
          <w:tcPr>
            <w:tcW w:w="4253" w:type="dxa"/>
            <w:gridSpan w:val="6"/>
            <w:tcBorders>
              <w:top w:val="single" w:sz="4" w:space="0" w:color="auto"/>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sidRPr="009B08A9">
              <w:rPr>
                <w:rFonts w:cs="Segoe UI"/>
                <w:sz w:val="14"/>
                <w:szCs w:val="14"/>
              </w:rPr>
              <w:t>Geldinstitut</w:t>
            </w:r>
          </w:p>
        </w:tc>
        <w:tc>
          <w:tcPr>
            <w:tcW w:w="142" w:type="dxa"/>
            <w:tcBorders>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p>
        </w:tc>
        <w:tc>
          <w:tcPr>
            <w:tcW w:w="3686" w:type="dxa"/>
            <w:gridSpan w:val="4"/>
            <w:tcBorders>
              <w:top w:val="single" w:sz="4" w:space="0" w:color="auto"/>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sidRPr="009B08A9">
              <w:rPr>
                <w:rFonts w:cs="Segoe UI"/>
                <w:sz w:val="14"/>
                <w:szCs w:val="14"/>
              </w:rPr>
              <w:t>Kontoinhaber</w:t>
            </w:r>
          </w:p>
        </w:tc>
      </w:tr>
      <w:tr w:rsidR="00D55399" w:rsidRPr="00243438" w:rsidTr="00E7596F">
        <w:trPr>
          <w:trHeight w:hRule="exact" w:val="340"/>
        </w:trPr>
        <w:tc>
          <w:tcPr>
            <w:tcW w:w="4253" w:type="dxa"/>
            <w:gridSpan w:val="6"/>
            <w:tcBorders>
              <w:left w:val="nil"/>
              <w:bottom w:val="single" w:sz="4" w:space="0" w:color="auto"/>
            </w:tcBorders>
            <w:shd w:val="clear" w:color="auto" w:fill="auto"/>
            <w:vAlign w:val="bottom"/>
          </w:tcPr>
          <w:p w:rsidR="00D55399" w:rsidRPr="00986A2B" w:rsidRDefault="00CA28A6"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78"/>
                  <w:enabled/>
                  <w:calcOnExit w:val="0"/>
                  <w:textInput/>
                </w:ffData>
              </w:fldChar>
            </w:r>
            <w:bookmarkStart w:id="16" w:name="Text78"/>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00986A2B">
              <w:rPr>
                <w:rFonts w:cs="Segoe UI"/>
                <w:sz w:val="18"/>
                <w:szCs w:val="18"/>
              </w:rPr>
              <w:t> </w:t>
            </w:r>
            <w:r w:rsidR="00986A2B">
              <w:rPr>
                <w:rFonts w:cs="Segoe UI"/>
                <w:sz w:val="18"/>
                <w:szCs w:val="18"/>
              </w:rPr>
              <w:t> </w:t>
            </w:r>
            <w:r w:rsidR="00986A2B">
              <w:rPr>
                <w:rFonts w:cs="Segoe UI"/>
                <w:sz w:val="18"/>
                <w:szCs w:val="18"/>
              </w:rPr>
              <w:t> </w:t>
            </w:r>
            <w:r w:rsidR="00986A2B">
              <w:rPr>
                <w:rFonts w:cs="Segoe UI"/>
                <w:sz w:val="18"/>
                <w:szCs w:val="18"/>
              </w:rPr>
              <w:t> </w:t>
            </w:r>
            <w:r w:rsidR="00986A2B">
              <w:rPr>
                <w:rFonts w:cs="Segoe UI"/>
                <w:sz w:val="18"/>
                <w:szCs w:val="18"/>
              </w:rPr>
              <w:t> </w:t>
            </w:r>
            <w:r w:rsidRPr="00986A2B">
              <w:rPr>
                <w:rFonts w:cs="Segoe UI"/>
                <w:sz w:val="18"/>
                <w:szCs w:val="18"/>
              </w:rPr>
              <w:fldChar w:fldCharType="end"/>
            </w:r>
            <w:bookmarkEnd w:id="16"/>
          </w:p>
        </w:tc>
        <w:tc>
          <w:tcPr>
            <w:tcW w:w="142" w:type="dxa"/>
            <w:tcBorders>
              <w:left w:val="nil"/>
            </w:tcBorders>
            <w:shd w:val="clear" w:color="auto" w:fill="auto"/>
            <w:vAlign w:val="bottom"/>
          </w:tcPr>
          <w:p w:rsidR="00D55399" w:rsidRPr="00243438" w:rsidRDefault="00D55399" w:rsidP="00E7596F">
            <w:pPr>
              <w:tabs>
                <w:tab w:val="left" w:pos="0"/>
                <w:tab w:val="left" w:pos="180"/>
              </w:tabs>
              <w:ind w:right="21" w:hanging="94"/>
              <w:rPr>
                <w:rFonts w:cs="Segoe UI"/>
                <w:b/>
                <w:sz w:val="18"/>
                <w:szCs w:val="18"/>
              </w:rPr>
            </w:pPr>
          </w:p>
        </w:tc>
        <w:tc>
          <w:tcPr>
            <w:tcW w:w="3686" w:type="dxa"/>
            <w:gridSpan w:val="4"/>
            <w:tcBorders>
              <w:left w:val="nil"/>
              <w:bottom w:val="single" w:sz="4" w:space="0" w:color="auto"/>
            </w:tcBorders>
            <w:shd w:val="clear" w:color="auto" w:fill="auto"/>
            <w:vAlign w:val="bottom"/>
          </w:tcPr>
          <w:p w:rsidR="00D55399" w:rsidRPr="00986A2B" w:rsidRDefault="00CA28A6" w:rsidP="00E7596F">
            <w:pPr>
              <w:tabs>
                <w:tab w:val="left" w:pos="0"/>
                <w:tab w:val="left" w:pos="180"/>
              </w:tabs>
              <w:ind w:right="21" w:hanging="94"/>
              <w:rPr>
                <w:rFonts w:cs="Segoe UI"/>
                <w:sz w:val="18"/>
                <w:szCs w:val="18"/>
              </w:rPr>
            </w:pPr>
            <w:r w:rsidRPr="00986A2B">
              <w:rPr>
                <w:rFonts w:cs="Segoe UI"/>
                <w:sz w:val="18"/>
                <w:szCs w:val="18"/>
              </w:rPr>
              <w:fldChar w:fldCharType="begin">
                <w:ffData>
                  <w:name w:val="Text81"/>
                  <w:enabled/>
                  <w:calcOnExit w:val="0"/>
                  <w:textInput/>
                </w:ffData>
              </w:fldChar>
            </w:r>
            <w:bookmarkStart w:id="17" w:name="Text81"/>
            <w:r w:rsidRPr="00986A2B">
              <w:rPr>
                <w:rFonts w:cs="Segoe UI"/>
                <w:sz w:val="18"/>
                <w:szCs w:val="18"/>
              </w:rPr>
              <w:instrText xml:space="preserve"> FORMTEXT </w:instrText>
            </w:r>
            <w:r w:rsidRPr="00986A2B">
              <w:rPr>
                <w:rFonts w:cs="Segoe UI"/>
                <w:sz w:val="18"/>
                <w:szCs w:val="18"/>
              </w:rPr>
            </w:r>
            <w:r w:rsidRPr="00986A2B">
              <w:rPr>
                <w:rFonts w:cs="Segoe UI"/>
                <w:sz w:val="18"/>
                <w:szCs w:val="18"/>
              </w:rPr>
              <w:fldChar w:fldCharType="separate"/>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noProof/>
                <w:sz w:val="18"/>
                <w:szCs w:val="18"/>
              </w:rPr>
              <w:t> </w:t>
            </w:r>
            <w:r w:rsidRPr="00986A2B">
              <w:rPr>
                <w:rFonts w:cs="Segoe UI"/>
                <w:sz w:val="18"/>
                <w:szCs w:val="18"/>
              </w:rPr>
              <w:fldChar w:fldCharType="end"/>
            </w:r>
            <w:bookmarkEnd w:id="17"/>
          </w:p>
        </w:tc>
      </w:tr>
      <w:tr w:rsidR="00D55399" w:rsidRPr="00243438" w:rsidTr="00073245">
        <w:trPr>
          <w:trHeight w:hRule="exact" w:val="290"/>
        </w:trPr>
        <w:tc>
          <w:tcPr>
            <w:tcW w:w="4253" w:type="dxa"/>
            <w:gridSpan w:val="6"/>
            <w:tcBorders>
              <w:top w:val="single" w:sz="4" w:space="0" w:color="auto"/>
              <w:left w:val="nil"/>
            </w:tcBorders>
            <w:shd w:val="clear" w:color="auto" w:fill="auto"/>
          </w:tcPr>
          <w:p w:rsidR="00D55399" w:rsidRPr="009B08A9" w:rsidRDefault="00D55399" w:rsidP="00073245">
            <w:pPr>
              <w:tabs>
                <w:tab w:val="left" w:pos="0"/>
                <w:tab w:val="left" w:pos="180"/>
              </w:tabs>
              <w:ind w:right="21" w:hanging="94"/>
              <w:rPr>
                <w:rFonts w:cs="Segoe UI"/>
                <w:sz w:val="14"/>
                <w:szCs w:val="14"/>
              </w:rPr>
            </w:pPr>
            <w:r w:rsidRPr="009B08A9">
              <w:rPr>
                <w:rFonts w:cs="Segoe UI"/>
                <w:sz w:val="14"/>
                <w:szCs w:val="14"/>
              </w:rPr>
              <w:t>IBAN</w:t>
            </w:r>
          </w:p>
        </w:tc>
        <w:tc>
          <w:tcPr>
            <w:tcW w:w="142" w:type="dxa"/>
            <w:tcBorders>
              <w:left w:val="nil"/>
            </w:tcBorders>
            <w:shd w:val="clear" w:color="auto" w:fill="auto"/>
          </w:tcPr>
          <w:p w:rsidR="00D55399" w:rsidRPr="009B08A9" w:rsidRDefault="00D55399" w:rsidP="00073245">
            <w:pPr>
              <w:tabs>
                <w:tab w:val="left" w:pos="0"/>
                <w:tab w:val="left" w:pos="180"/>
              </w:tabs>
              <w:ind w:right="21" w:hanging="94"/>
              <w:rPr>
                <w:rFonts w:cs="Segoe UI"/>
                <w:sz w:val="18"/>
                <w:szCs w:val="18"/>
              </w:rPr>
            </w:pPr>
          </w:p>
        </w:tc>
        <w:tc>
          <w:tcPr>
            <w:tcW w:w="3686" w:type="dxa"/>
            <w:gridSpan w:val="4"/>
            <w:tcBorders>
              <w:top w:val="single" w:sz="4" w:space="0" w:color="auto"/>
              <w:left w:val="nil"/>
            </w:tcBorders>
            <w:shd w:val="clear" w:color="auto" w:fill="auto"/>
          </w:tcPr>
          <w:p w:rsidR="00D55399" w:rsidRPr="009B08A9" w:rsidRDefault="00D55399" w:rsidP="00073245">
            <w:pPr>
              <w:tabs>
                <w:tab w:val="left" w:pos="0"/>
                <w:tab w:val="left" w:pos="180"/>
              </w:tabs>
              <w:ind w:right="21" w:hanging="94"/>
              <w:rPr>
                <w:rFonts w:cs="Segoe UI"/>
                <w:sz w:val="14"/>
                <w:szCs w:val="14"/>
              </w:rPr>
            </w:pPr>
            <w:r w:rsidRPr="009B08A9">
              <w:rPr>
                <w:rFonts w:cs="Segoe UI"/>
                <w:sz w:val="14"/>
                <w:szCs w:val="14"/>
              </w:rPr>
              <w:t>BIC</w:t>
            </w:r>
          </w:p>
        </w:tc>
      </w:tr>
      <w:tr w:rsidR="00D55399" w:rsidRPr="00243438" w:rsidTr="00E7596F">
        <w:trPr>
          <w:trHeight w:hRule="exact" w:val="283"/>
        </w:trPr>
        <w:tc>
          <w:tcPr>
            <w:tcW w:w="8081" w:type="dxa"/>
            <w:gridSpan w:val="11"/>
            <w:tcBorders>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Pr>
                <w:rFonts w:cs="Segoe UI"/>
                <w:b/>
                <w:sz w:val="18"/>
                <w:szCs w:val="18"/>
              </w:rPr>
              <w:t>7</w:t>
            </w:r>
            <w:r w:rsidRPr="00243438">
              <w:rPr>
                <w:rFonts w:cs="Segoe UI"/>
                <w:b/>
                <w:sz w:val="18"/>
                <w:szCs w:val="18"/>
              </w:rPr>
              <w:t>. Wie ist es zum Schaden gekommen?</w:t>
            </w:r>
          </w:p>
        </w:tc>
      </w:tr>
      <w:tr w:rsidR="00D55399" w:rsidRPr="00243438" w:rsidTr="00E7596F">
        <w:trPr>
          <w:trHeight w:hRule="exact" w:val="227"/>
        </w:trPr>
        <w:tc>
          <w:tcPr>
            <w:tcW w:w="8081" w:type="dxa"/>
            <w:gridSpan w:val="11"/>
            <w:vMerge w:val="restart"/>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1"/>
                  <w:enabled/>
                  <w:calcOnExit w:val="0"/>
                  <w:textInput/>
                </w:ffData>
              </w:fldChar>
            </w:r>
            <w:bookmarkStart w:id="18" w:name="Text71"/>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18"/>
          </w:p>
        </w:tc>
      </w:tr>
      <w:tr w:rsidR="00D55399" w:rsidRPr="00243438" w:rsidTr="00E7596F">
        <w:trPr>
          <w:trHeight w:hRule="exact" w:val="74"/>
        </w:trPr>
        <w:tc>
          <w:tcPr>
            <w:tcW w:w="8081" w:type="dxa"/>
            <w:gridSpan w:val="11"/>
            <w:vMerge/>
            <w:tcBorders>
              <w:top w:val="single" w:sz="4" w:space="0" w:color="auto"/>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22"/>
                <w:szCs w:val="22"/>
              </w:rPr>
            </w:pPr>
          </w:p>
        </w:tc>
      </w:tr>
      <w:tr w:rsidR="00D55399" w:rsidRPr="00243438" w:rsidTr="00E7596F">
        <w:trPr>
          <w:trHeight w:hRule="exact" w:val="482"/>
        </w:trPr>
        <w:tc>
          <w:tcPr>
            <w:tcW w:w="8081" w:type="dxa"/>
            <w:gridSpan w:val="11"/>
            <w:vMerge w:val="restart"/>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2"/>
                  <w:enabled/>
                  <w:calcOnExit w:val="0"/>
                  <w:textInput/>
                </w:ffData>
              </w:fldChar>
            </w:r>
            <w:bookmarkStart w:id="19" w:name="Text72"/>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19"/>
          </w:p>
        </w:tc>
      </w:tr>
      <w:tr w:rsidR="00D55399" w:rsidRPr="00243438" w:rsidTr="00E7596F">
        <w:trPr>
          <w:trHeight w:hRule="exact" w:val="70"/>
        </w:trPr>
        <w:tc>
          <w:tcPr>
            <w:tcW w:w="8081" w:type="dxa"/>
            <w:gridSpan w:val="11"/>
            <w:vMerge/>
            <w:tcBorders>
              <w:top w:val="single" w:sz="4" w:space="0" w:color="auto"/>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p>
        </w:tc>
      </w:tr>
      <w:tr w:rsidR="00D55399" w:rsidRPr="00243438" w:rsidTr="00E7596F">
        <w:trPr>
          <w:trHeight w:hRule="exact" w:val="283"/>
        </w:trPr>
        <w:tc>
          <w:tcPr>
            <w:tcW w:w="8081" w:type="dxa"/>
            <w:gridSpan w:val="11"/>
            <w:tcBorders>
              <w:top w:val="single" w:sz="4" w:space="0" w:color="auto"/>
              <w:left w:val="nil"/>
            </w:tcBorders>
            <w:shd w:val="clear" w:color="auto" w:fill="auto"/>
            <w:vAlign w:val="center"/>
          </w:tcPr>
          <w:p w:rsidR="00D55399" w:rsidRPr="00243438" w:rsidRDefault="00D55399" w:rsidP="00E7596F">
            <w:pPr>
              <w:tabs>
                <w:tab w:val="left" w:pos="0"/>
                <w:tab w:val="left" w:pos="180"/>
              </w:tabs>
              <w:ind w:right="21" w:hanging="94"/>
              <w:rPr>
                <w:rFonts w:cs="Segoe UI"/>
                <w:b/>
                <w:sz w:val="18"/>
                <w:szCs w:val="18"/>
              </w:rPr>
            </w:pPr>
            <w:r>
              <w:rPr>
                <w:rFonts w:cs="Segoe UI"/>
                <w:b/>
                <w:sz w:val="18"/>
                <w:szCs w:val="18"/>
              </w:rPr>
              <w:t>8</w:t>
            </w:r>
            <w:r w:rsidRPr="00243438">
              <w:rPr>
                <w:rFonts w:cs="Segoe UI"/>
                <w:b/>
                <w:sz w:val="18"/>
                <w:szCs w:val="18"/>
              </w:rPr>
              <w:t>. Falls der Schaden (vermutlich) durch Dritte verursacht wurde, geben Sie bitte an, durch wen</w:t>
            </w:r>
          </w:p>
        </w:tc>
      </w:tr>
      <w:tr w:rsidR="00D55399" w:rsidRPr="00243438" w:rsidTr="00E7596F">
        <w:trPr>
          <w:trHeight w:hRule="exact" w:val="227"/>
        </w:trPr>
        <w:tc>
          <w:tcPr>
            <w:tcW w:w="8081" w:type="dxa"/>
            <w:gridSpan w:val="11"/>
            <w:vMerge w:val="restart"/>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3"/>
                  <w:enabled/>
                  <w:calcOnExit w:val="0"/>
                  <w:textInput/>
                </w:ffData>
              </w:fldChar>
            </w:r>
            <w:bookmarkStart w:id="20" w:name="Text73"/>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20"/>
          </w:p>
        </w:tc>
      </w:tr>
      <w:tr w:rsidR="00D55399" w:rsidRPr="00243438" w:rsidTr="00073245">
        <w:trPr>
          <w:trHeight w:hRule="exact" w:val="74"/>
        </w:trPr>
        <w:tc>
          <w:tcPr>
            <w:tcW w:w="8081" w:type="dxa"/>
            <w:gridSpan w:val="11"/>
            <w:vMerge/>
            <w:tcBorders>
              <w:top w:val="single" w:sz="4" w:space="0" w:color="auto"/>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Cs w:val="16"/>
              </w:rPr>
            </w:pPr>
          </w:p>
        </w:tc>
      </w:tr>
      <w:tr w:rsidR="00D55399" w:rsidRPr="00243438" w:rsidTr="00073245">
        <w:trPr>
          <w:trHeight w:hRule="exact" w:val="198"/>
        </w:trPr>
        <w:tc>
          <w:tcPr>
            <w:tcW w:w="8081" w:type="dxa"/>
            <w:gridSpan w:val="11"/>
            <w:tcBorders>
              <w:top w:val="single" w:sz="4" w:space="0" w:color="auto"/>
              <w:left w:val="nil"/>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Name des Schädigers (Adresse)</w:t>
            </w:r>
          </w:p>
        </w:tc>
      </w:tr>
      <w:tr w:rsidR="00D55399" w:rsidRPr="00243438" w:rsidTr="00073245">
        <w:trPr>
          <w:trHeight w:hRule="exact" w:val="284"/>
        </w:trPr>
        <w:tc>
          <w:tcPr>
            <w:tcW w:w="8081" w:type="dxa"/>
            <w:gridSpan w:val="11"/>
            <w:vMerge w:val="restart"/>
            <w:tcBorders>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4"/>
                  <w:enabled/>
                  <w:calcOnExit w:val="0"/>
                  <w:textInput/>
                </w:ffData>
              </w:fldChar>
            </w:r>
            <w:bookmarkStart w:id="21" w:name="Text74"/>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21"/>
          </w:p>
        </w:tc>
      </w:tr>
      <w:tr w:rsidR="00D55399" w:rsidRPr="00243438" w:rsidTr="00E7596F">
        <w:trPr>
          <w:trHeight w:hRule="exact" w:val="74"/>
        </w:trPr>
        <w:tc>
          <w:tcPr>
            <w:tcW w:w="8081" w:type="dxa"/>
            <w:gridSpan w:val="11"/>
            <w:vMerge/>
            <w:tcBorders>
              <w:top w:val="single" w:sz="4" w:space="0" w:color="auto"/>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22"/>
                <w:szCs w:val="22"/>
              </w:rPr>
            </w:pPr>
          </w:p>
        </w:tc>
      </w:tr>
      <w:tr w:rsidR="00D55399" w:rsidRPr="00243438" w:rsidTr="00E7596F">
        <w:trPr>
          <w:trHeight w:hRule="exact" w:val="198"/>
        </w:trPr>
        <w:tc>
          <w:tcPr>
            <w:tcW w:w="8081" w:type="dxa"/>
            <w:gridSpan w:val="11"/>
            <w:vMerge w:val="restart"/>
            <w:tcBorders>
              <w:top w:val="single" w:sz="4" w:space="0" w:color="auto"/>
            </w:tcBorders>
            <w:shd w:val="clear" w:color="auto" w:fill="auto"/>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ggf. Name und Adresse der Firma</w:t>
            </w:r>
          </w:p>
        </w:tc>
      </w:tr>
      <w:tr w:rsidR="00D55399" w:rsidRPr="00243438" w:rsidTr="00E7596F">
        <w:trPr>
          <w:trHeight w:hRule="exact" w:val="113"/>
        </w:trPr>
        <w:tc>
          <w:tcPr>
            <w:tcW w:w="8081" w:type="dxa"/>
            <w:gridSpan w:val="11"/>
            <w:vMerge/>
            <w:tcBorders>
              <w:top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22"/>
                <w:szCs w:val="22"/>
              </w:rPr>
            </w:pPr>
          </w:p>
        </w:tc>
      </w:tr>
      <w:tr w:rsidR="00D55399" w:rsidRPr="00243438" w:rsidTr="00073245">
        <w:trPr>
          <w:trHeight w:hRule="exact" w:val="227"/>
        </w:trPr>
        <w:tc>
          <w:tcPr>
            <w:tcW w:w="8081" w:type="dxa"/>
            <w:gridSpan w:val="11"/>
            <w:tcBorders>
              <w:left w:val="nil"/>
            </w:tcBorders>
            <w:shd w:val="clear" w:color="auto" w:fill="auto"/>
          </w:tcPr>
          <w:p w:rsidR="00D55399" w:rsidRPr="00243438" w:rsidRDefault="00D55399" w:rsidP="00E7596F">
            <w:pPr>
              <w:tabs>
                <w:tab w:val="left" w:pos="0"/>
                <w:tab w:val="left" w:pos="180"/>
              </w:tabs>
              <w:ind w:right="21" w:hanging="94"/>
              <w:rPr>
                <w:rFonts w:cs="Segoe UI"/>
                <w:b/>
                <w:sz w:val="18"/>
                <w:szCs w:val="18"/>
              </w:rPr>
            </w:pPr>
            <w:r>
              <w:rPr>
                <w:rFonts w:cs="Segoe UI"/>
                <w:b/>
                <w:sz w:val="18"/>
                <w:szCs w:val="18"/>
              </w:rPr>
              <w:t>9</w:t>
            </w:r>
            <w:r w:rsidRPr="00243438">
              <w:rPr>
                <w:rFonts w:cs="Segoe UI"/>
                <w:b/>
                <w:sz w:val="18"/>
                <w:szCs w:val="18"/>
              </w:rPr>
              <w:t>. Bei der Kfz-Beteiligung: amtl. Kennzeichen/Halter</w:t>
            </w:r>
          </w:p>
        </w:tc>
      </w:tr>
      <w:tr w:rsidR="00D55399" w:rsidRPr="00243438" w:rsidTr="00073245">
        <w:trPr>
          <w:trHeight w:val="278"/>
        </w:trPr>
        <w:tc>
          <w:tcPr>
            <w:tcW w:w="8081" w:type="dxa"/>
            <w:gridSpan w:val="11"/>
            <w:vMerge w:val="restart"/>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5"/>
                  <w:enabled/>
                  <w:calcOnExit w:val="0"/>
                  <w:textInput/>
                </w:ffData>
              </w:fldChar>
            </w:r>
            <w:bookmarkStart w:id="22" w:name="Text75"/>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22"/>
          </w:p>
        </w:tc>
      </w:tr>
      <w:tr w:rsidR="00D55399" w:rsidRPr="00243438" w:rsidTr="00073245">
        <w:trPr>
          <w:trHeight w:hRule="exact" w:val="74"/>
        </w:trPr>
        <w:tc>
          <w:tcPr>
            <w:tcW w:w="8081" w:type="dxa"/>
            <w:gridSpan w:val="11"/>
            <w:vMerge/>
            <w:tcBorders>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22"/>
                <w:szCs w:val="22"/>
              </w:rPr>
            </w:pPr>
          </w:p>
        </w:tc>
      </w:tr>
      <w:tr w:rsidR="00D55399" w:rsidRPr="00243438" w:rsidTr="00073245">
        <w:trPr>
          <w:trHeight w:hRule="exact" w:val="198"/>
        </w:trPr>
        <w:tc>
          <w:tcPr>
            <w:tcW w:w="8081" w:type="dxa"/>
            <w:gridSpan w:val="11"/>
            <w:tcBorders>
              <w:top w:val="single" w:sz="4" w:space="0" w:color="auto"/>
              <w:left w:val="nil"/>
            </w:tcBorders>
            <w:shd w:val="clear" w:color="auto" w:fill="auto"/>
            <w:vAlign w:val="bottom"/>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Name des Schädigers (Adresse)</w:t>
            </w:r>
          </w:p>
        </w:tc>
      </w:tr>
      <w:tr w:rsidR="00D55399" w:rsidRPr="00243438" w:rsidTr="00073245">
        <w:trPr>
          <w:trHeight w:hRule="exact" w:val="455"/>
        </w:trPr>
        <w:tc>
          <w:tcPr>
            <w:tcW w:w="3604" w:type="dxa"/>
            <w:gridSpan w:val="3"/>
            <w:vMerge w:val="restart"/>
            <w:tcBorders>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sz w:val="20"/>
                <w:szCs w:val="20"/>
              </w:rPr>
            </w:pPr>
            <w:r w:rsidRPr="00243438">
              <w:rPr>
                <w:rFonts w:cs="Segoe UI"/>
                <w:sz w:val="20"/>
                <w:szCs w:val="20"/>
              </w:rPr>
              <w:fldChar w:fldCharType="begin">
                <w:ffData>
                  <w:name w:val="Text76"/>
                  <w:enabled/>
                  <w:calcOnExit w:val="0"/>
                  <w:textInput/>
                </w:ffData>
              </w:fldChar>
            </w:r>
            <w:bookmarkStart w:id="23" w:name="Text76"/>
            <w:r w:rsidRPr="00243438">
              <w:rPr>
                <w:rFonts w:cs="Segoe UI"/>
                <w:sz w:val="20"/>
                <w:szCs w:val="20"/>
              </w:rPr>
              <w:instrText xml:space="preserve"> FORMTEXT </w:instrText>
            </w:r>
            <w:r w:rsidRPr="00243438">
              <w:rPr>
                <w:rFonts w:cs="Segoe UI"/>
                <w:sz w:val="20"/>
                <w:szCs w:val="20"/>
              </w:rPr>
            </w:r>
            <w:r w:rsidRPr="00243438">
              <w:rPr>
                <w:rFonts w:cs="Segoe UI"/>
                <w:sz w:val="20"/>
                <w:szCs w:val="20"/>
              </w:rPr>
              <w:fldChar w:fldCharType="separate"/>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noProof/>
                <w:sz w:val="20"/>
                <w:szCs w:val="20"/>
              </w:rPr>
              <w:t> </w:t>
            </w:r>
            <w:r w:rsidRPr="00243438">
              <w:rPr>
                <w:rFonts w:cs="Segoe UI"/>
                <w:sz w:val="20"/>
                <w:szCs w:val="20"/>
              </w:rPr>
              <w:fldChar w:fldCharType="end"/>
            </w:r>
            <w:bookmarkEnd w:id="23"/>
          </w:p>
        </w:tc>
        <w:tc>
          <w:tcPr>
            <w:tcW w:w="364" w:type="dxa"/>
            <w:gridSpan w:val="2"/>
            <w:shd w:val="clear" w:color="auto" w:fill="auto"/>
            <w:vAlign w:val="bottom"/>
          </w:tcPr>
          <w:p w:rsidR="00D55399" w:rsidRPr="00243438" w:rsidRDefault="00D55399" w:rsidP="00E7596F">
            <w:pPr>
              <w:tabs>
                <w:tab w:val="left" w:pos="0"/>
                <w:tab w:val="left" w:pos="180"/>
              </w:tabs>
              <w:ind w:right="21" w:hanging="94"/>
              <w:rPr>
                <w:rFonts w:cs="Segoe UI"/>
                <w:b/>
                <w:sz w:val="14"/>
                <w:szCs w:val="14"/>
              </w:rPr>
            </w:pPr>
          </w:p>
        </w:tc>
        <w:tc>
          <w:tcPr>
            <w:tcW w:w="4113" w:type="dxa"/>
            <w:gridSpan w:val="6"/>
            <w:vMerge w:val="restart"/>
            <w:tcBorders>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32"/>
                <w:szCs w:val="32"/>
              </w:rPr>
            </w:pPr>
            <w:r w:rsidRPr="00243438">
              <w:rPr>
                <w:rFonts w:cs="Segoe UI"/>
                <w:b/>
                <w:sz w:val="32"/>
                <w:szCs w:val="32"/>
              </w:rPr>
              <w:sym w:font="Wingdings" w:char="F0FB"/>
            </w:r>
            <w:r w:rsidRPr="00243438">
              <w:rPr>
                <w:rFonts w:cs="Segoe UI"/>
                <w:b/>
                <w:sz w:val="32"/>
                <w:szCs w:val="32"/>
              </w:rPr>
              <w:t xml:space="preserve"> </w:t>
            </w:r>
          </w:p>
        </w:tc>
      </w:tr>
      <w:tr w:rsidR="00D55399" w:rsidRPr="00243438" w:rsidTr="00073245">
        <w:trPr>
          <w:trHeight w:hRule="exact" w:val="74"/>
        </w:trPr>
        <w:tc>
          <w:tcPr>
            <w:tcW w:w="3604" w:type="dxa"/>
            <w:gridSpan w:val="3"/>
            <w:vMerge/>
            <w:tcBorders>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14"/>
                <w:szCs w:val="14"/>
              </w:rPr>
            </w:pPr>
          </w:p>
        </w:tc>
        <w:tc>
          <w:tcPr>
            <w:tcW w:w="364" w:type="dxa"/>
            <w:gridSpan w:val="2"/>
            <w:shd w:val="clear" w:color="auto" w:fill="auto"/>
            <w:vAlign w:val="bottom"/>
          </w:tcPr>
          <w:p w:rsidR="00D55399" w:rsidRPr="00243438" w:rsidRDefault="00D55399" w:rsidP="00E7596F">
            <w:pPr>
              <w:tabs>
                <w:tab w:val="left" w:pos="0"/>
                <w:tab w:val="left" w:pos="180"/>
              </w:tabs>
              <w:ind w:right="21" w:hanging="94"/>
              <w:rPr>
                <w:rFonts w:cs="Segoe UI"/>
                <w:b/>
                <w:sz w:val="14"/>
                <w:szCs w:val="14"/>
              </w:rPr>
            </w:pPr>
          </w:p>
        </w:tc>
        <w:tc>
          <w:tcPr>
            <w:tcW w:w="4113" w:type="dxa"/>
            <w:gridSpan w:val="6"/>
            <w:vMerge/>
            <w:tcBorders>
              <w:top w:val="single" w:sz="4" w:space="0" w:color="auto"/>
              <w:left w:val="nil"/>
              <w:bottom w:val="single" w:sz="4" w:space="0" w:color="auto"/>
            </w:tcBorders>
            <w:shd w:val="clear" w:color="auto" w:fill="auto"/>
            <w:vAlign w:val="bottom"/>
          </w:tcPr>
          <w:p w:rsidR="00D55399" w:rsidRPr="00243438" w:rsidRDefault="00D55399" w:rsidP="00E7596F">
            <w:pPr>
              <w:tabs>
                <w:tab w:val="left" w:pos="0"/>
                <w:tab w:val="left" w:pos="180"/>
              </w:tabs>
              <w:ind w:right="21" w:hanging="94"/>
              <w:rPr>
                <w:rFonts w:cs="Segoe UI"/>
                <w:b/>
                <w:sz w:val="14"/>
                <w:szCs w:val="14"/>
              </w:rPr>
            </w:pPr>
          </w:p>
        </w:tc>
      </w:tr>
      <w:tr w:rsidR="00D55399" w:rsidRPr="00243438" w:rsidTr="00073245">
        <w:trPr>
          <w:trHeight w:hRule="exact" w:val="284"/>
        </w:trPr>
        <w:tc>
          <w:tcPr>
            <w:tcW w:w="3604" w:type="dxa"/>
            <w:gridSpan w:val="3"/>
            <w:tcBorders>
              <w:top w:val="single" w:sz="4" w:space="0" w:color="auto"/>
            </w:tcBorders>
            <w:shd w:val="clear" w:color="auto" w:fill="auto"/>
          </w:tcPr>
          <w:p w:rsidR="00D55399" w:rsidRPr="00243438" w:rsidRDefault="00CA28A6" w:rsidP="00E7596F">
            <w:pPr>
              <w:tabs>
                <w:tab w:val="left" w:pos="0"/>
                <w:tab w:val="left" w:pos="180"/>
              </w:tabs>
              <w:ind w:right="21" w:hanging="94"/>
              <w:rPr>
                <w:rFonts w:cs="Segoe UI"/>
                <w:sz w:val="14"/>
                <w:szCs w:val="14"/>
              </w:rPr>
            </w:pPr>
            <w:r>
              <w:rPr>
                <w:rFonts w:cs="Segoe UI"/>
                <w:sz w:val="14"/>
                <w:szCs w:val="14"/>
              </w:rPr>
              <w:t>O</w:t>
            </w:r>
            <w:r w:rsidR="00D55399" w:rsidRPr="00243438">
              <w:rPr>
                <w:rFonts w:cs="Segoe UI"/>
                <w:sz w:val="14"/>
                <w:szCs w:val="14"/>
              </w:rPr>
              <w:t>rt, Datum</w:t>
            </w:r>
          </w:p>
        </w:tc>
        <w:tc>
          <w:tcPr>
            <w:tcW w:w="364" w:type="dxa"/>
            <w:gridSpan w:val="2"/>
            <w:shd w:val="clear" w:color="auto" w:fill="auto"/>
          </w:tcPr>
          <w:p w:rsidR="00D55399" w:rsidRPr="00243438" w:rsidRDefault="00D55399" w:rsidP="00E7596F">
            <w:pPr>
              <w:tabs>
                <w:tab w:val="left" w:pos="0"/>
                <w:tab w:val="left" w:pos="180"/>
              </w:tabs>
              <w:ind w:right="21" w:hanging="94"/>
              <w:rPr>
                <w:rFonts w:cs="Segoe UI"/>
                <w:sz w:val="14"/>
                <w:szCs w:val="14"/>
              </w:rPr>
            </w:pPr>
          </w:p>
        </w:tc>
        <w:tc>
          <w:tcPr>
            <w:tcW w:w="4113" w:type="dxa"/>
            <w:gridSpan w:val="6"/>
            <w:tcBorders>
              <w:top w:val="single" w:sz="4" w:space="0" w:color="auto"/>
            </w:tcBorders>
            <w:shd w:val="clear" w:color="auto" w:fill="auto"/>
          </w:tcPr>
          <w:p w:rsidR="00D55399" w:rsidRPr="00243438" w:rsidRDefault="00D55399" w:rsidP="00E7596F">
            <w:pPr>
              <w:tabs>
                <w:tab w:val="left" w:pos="0"/>
                <w:tab w:val="left" w:pos="180"/>
              </w:tabs>
              <w:ind w:right="21" w:hanging="94"/>
              <w:rPr>
                <w:rFonts w:cs="Segoe UI"/>
                <w:sz w:val="14"/>
                <w:szCs w:val="14"/>
              </w:rPr>
            </w:pPr>
            <w:r w:rsidRPr="00243438">
              <w:rPr>
                <w:rFonts w:cs="Segoe UI"/>
                <w:sz w:val="14"/>
                <w:szCs w:val="14"/>
              </w:rPr>
              <w:t>Unterschrift Antragsteller(in)</w:t>
            </w:r>
          </w:p>
        </w:tc>
      </w:tr>
    </w:tbl>
    <w:p w:rsidR="00A0413C" w:rsidRPr="00A0413C" w:rsidRDefault="00A0413C" w:rsidP="00A0413C"/>
    <w:sectPr w:rsidR="00A0413C" w:rsidRPr="00A0413C" w:rsidSect="00B50EE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80" w:rsidRDefault="00E33980">
      <w:r>
        <w:separator/>
      </w:r>
    </w:p>
  </w:endnote>
  <w:endnote w:type="continuationSeparator" w:id="0">
    <w:p w:rsidR="00E33980" w:rsidRDefault="00E3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17" w:rsidRDefault="003E0E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09" w:rsidRDefault="003669BD">
    <w:pPr>
      <w:pStyle w:val="Fuzeile"/>
    </w:pPr>
    <w:r>
      <w:rPr>
        <w:noProof/>
      </w:rPr>
      <mc:AlternateContent>
        <mc:Choice Requires="wps">
          <w:drawing>
            <wp:anchor distT="0" distB="0" distL="114300" distR="114300" simplePos="0" relativeHeight="251655168" behindDoc="0" locked="0" layoutInCell="1" allowOverlap="1" wp14:anchorId="069B3A98" wp14:editId="0C238069">
              <wp:simplePos x="0" y="0"/>
              <wp:positionH relativeFrom="column">
                <wp:posOffset>-749935</wp:posOffset>
              </wp:positionH>
              <wp:positionV relativeFrom="paragraph">
                <wp:posOffset>-1096010</wp:posOffset>
              </wp:positionV>
              <wp:extent cx="295275" cy="867410"/>
              <wp:effectExtent l="254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6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45" w:rsidRPr="00570045" w:rsidRDefault="00570045" w:rsidP="00570045">
                          <w:pPr>
                            <w:rPr>
                              <w:rFonts w:cs="Segoe UI"/>
                              <w:sz w:val="13"/>
                              <w:szCs w:val="13"/>
                            </w:rPr>
                          </w:pPr>
                          <w:r w:rsidRPr="00570045">
                            <w:rPr>
                              <w:rFonts w:cs="Segoe UI"/>
                              <w:sz w:val="13"/>
                              <w:szCs w:val="13"/>
                            </w:rPr>
                            <w:t>R</w:t>
                          </w:r>
                          <w:r w:rsidR="0051270B">
                            <w:rPr>
                              <w:rFonts w:cs="Segoe UI"/>
                              <w:sz w:val="13"/>
                              <w:szCs w:val="13"/>
                            </w:rPr>
                            <w:t>VS0</w:t>
                          </w:r>
                          <w:r w:rsidR="006738C1">
                            <w:rPr>
                              <w:rFonts w:cs="Segoe UI"/>
                              <w:sz w:val="13"/>
                              <w:szCs w:val="13"/>
                            </w:rPr>
                            <w:t>0</w:t>
                          </w:r>
                          <w:r w:rsidR="00797B87">
                            <w:rPr>
                              <w:rFonts w:cs="Segoe UI"/>
                              <w:sz w:val="13"/>
                              <w:szCs w:val="13"/>
                            </w:rPr>
                            <w:t>3-09.18</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69B3A98" id="_x0000_t202" coordsize="21600,21600" o:spt="202" path="m,l,21600r21600,l21600,xe">
              <v:stroke joinstyle="miter"/>
              <v:path gradientshapeok="t" o:connecttype="rect"/>
            </v:shapetype>
            <v:shape id="Text Box 1" o:spid="_x0000_s1027" type="#_x0000_t202" style="position:absolute;margin-left:-59.05pt;margin-top:-86.3pt;width:23.25pt;height:68.3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" stroked="f">
              <v:textbox style="layout-flow:vertical;mso-layout-flow-alt:bottom-to-top;mso-fit-shape-to-text:t">
                <w:txbxContent>
                  <w:p w:rsidR="00570045" w:rsidRPr="00570045" w:rsidRDefault="00570045" w:rsidP="00570045">
                    <w:pPr>
                      <w:rPr>
                        <w:rFonts w:cs="Segoe UI"/>
                        <w:sz w:val="13"/>
                        <w:szCs w:val="13"/>
                      </w:rPr>
                    </w:pPr>
                    <w:r w:rsidRPr="00570045">
                      <w:rPr>
                        <w:rFonts w:cs="Segoe UI"/>
                        <w:sz w:val="13"/>
                        <w:szCs w:val="13"/>
                      </w:rPr>
                      <w:t>R</w:t>
                    </w:r>
                    <w:r w:rsidR="0051270B">
                      <w:rPr>
                        <w:rFonts w:cs="Segoe UI"/>
                        <w:sz w:val="13"/>
                        <w:szCs w:val="13"/>
                      </w:rPr>
                      <w:t>VS0</w:t>
                    </w:r>
                    <w:r w:rsidR="006738C1">
                      <w:rPr>
                        <w:rFonts w:cs="Segoe UI"/>
                        <w:sz w:val="13"/>
                        <w:szCs w:val="13"/>
                      </w:rPr>
                      <w:t>0</w:t>
                    </w:r>
                    <w:r w:rsidR="00797B87">
                      <w:rPr>
                        <w:rFonts w:cs="Segoe UI"/>
                        <w:sz w:val="13"/>
                        <w:szCs w:val="13"/>
                      </w:rPr>
                      <w:t>3-09.18</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2B" w:rsidRDefault="00986A2B">
    <w:pPr>
      <w:pStyle w:val="Fuzeile"/>
    </w:pPr>
    <w:r>
      <w:rPr>
        <w:noProof/>
      </w:rPr>
      <mc:AlternateContent>
        <mc:Choice Requires="wps">
          <w:drawing>
            <wp:anchor distT="0" distB="0" distL="114300" distR="114300" simplePos="0" relativeHeight="251660288" behindDoc="0" locked="0" layoutInCell="1" allowOverlap="1" wp14:anchorId="4901EF8C" wp14:editId="6A4F9890">
              <wp:simplePos x="0" y="0"/>
              <wp:positionH relativeFrom="column">
                <wp:posOffset>-748665</wp:posOffset>
              </wp:positionH>
              <wp:positionV relativeFrom="paragraph">
                <wp:posOffset>-1094740</wp:posOffset>
              </wp:positionV>
              <wp:extent cx="295275" cy="867410"/>
              <wp:effectExtent l="0" t="0" r="9525"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6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A2B" w:rsidRPr="00570045" w:rsidRDefault="00986A2B" w:rsidP="00986A2B">
                          <w:pPr>
                            <w:rPr>
                              <w:rFonts w:cs="Segoe UI"/>
                              <w:sz w:val="13"/>
                              <w:szCs w:val="13"/>
                            </w:rPr>
                          </w:pPr>
                          <w:r w:rsidRPr="00570045">
                            <w:rPr>
                              <w:rFonts w:cs="Segoe UI"/>
                              <w:sz w:val="13"/>
                              <w:szCs w:val="13"/>
                            </w:rPr>
                            <w:t>R</w:t>
                          </w:r>
                          <w:r>
                            <w:rPr>
                              <w:rFonts w:cs="Segoe UI"/>
                              <w:sz w:val="13"/>
                              <w:szCs w:val="13"/>
                            </w:rPr>
                            <w:t>VS0</w:t>
                          </w:r>
                          <w:r w:rsidR="006738C1">
                            <w:rPr>
                              <w:rFonts w:cs="Segoe UI"/>
                              <w:sz w:val="13"/>
                              <w:szCs w:val="13"/>
                            </w:rPr>
                            <w:t>03-0</w:t>
                          </w:r>
                          <w:r w:rsidR="00647854">
                            <w:rPr>
                              <w:rFonts w:cs="Segoe UI"/>
                              <w:sz w:val="13"/>
                              <w:szCs w:val="13"/>
                            </w:rPr>
                            <w:t>9</w:t>
                          </w:r>
                          <w:r>
                            <w:rPr>
                              <w:rFonts w:cs="Segoe UI"/>
                              <w:sz w:val="13"/>
                              <w:szCs w:val="13"/>
                            </w:rPr>
                            <w:t>.1</w:t>
                          </w:r>
                          <w:r w:rsidR="00647854">
                            <w:rPr>
                              <w:rFonts w:cs="Segoe UI"/>
                              <w:sz w:val="13"/>
                              <w:szCs w:val="13"/>
                            </w:rPr>
                            <w:t>8</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4901EF8C" id="_x0000_t202" coordsize="21600,21600" o:spt="202" path="m,l,21600r21600,l21600,xe">
              <v:stroke joinstyle="miter"/>
              <v:path gradientshapeok="t" o:connecttype="rect"/>
            </v:shapetype>
            <v:shape id="_x0000_s1029" type="#_x0000_t202" style="position:absolute;margin-left:-58.95pt;margin-top:-86.2pt;width:23.25pt;height:68.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" stroked="f">
              <v:textbox style="layout-flow:vertical;mso-layout-flow-alt:bottom-to-top;mso-fit-shape-to-text:t">
                <w:txbxContent>
                  <w:p w:rsidR="00986A2B" w:rsidRPr="00570045" w:rsidRDefault="00986A2B" w:rsidP="00986A2B">
                    <w:pPr>
                      <w:rPr>
                        <w:rFonts w:cs="Segoe UI"/>
                        <w:sz w:val="13"/>
                        <w:szCs w:val="13"/>
                      </w:rPr>
                    </w:pPr>
                    <w:r w:rsidRPr="00570045">
                      <w:rPr>
                        <w:rFonts w:cs="Segoe UI"/>
                        <w:sz w:val="13"/>
                        <w:szCs w:val="13"/>
                      </w:rPr>
                      <w:t>R</w:t>
                    </w:r>
                    <w:r>
                      <w:rPr>
                        <w:rFonts w:cs="Segoe UI"/>
                        <w:sz w:val="13"/>
                        <w:szCs w:val="13"/>
                      </w:rPr>
                      <w:t>VS0</w:t>
                    </w:r>
                    <w:r w:rsidR="006738C1">
                      <w:rPr>
                        <w:rFonts w:cs="Segoe UI"/>
                        <w:sz w:val="13"/>
                        <w:szCs w:val="13"/>
                      </w:rPr>
                      <w:t>03-0</w:t>
                    </w:r>
                    <w:r w:rsidR="00647854">
                      <w:rPr>
                        <w:rFonts w:cs="Segoe UI"/>
                        <w:sz w:val="13"/>
                        <w:szCs w:val="13"/>
                      </w:rPr>
                      <w:t>9</w:t>
                    </w:r>
                    <w:r>
                      <w:rPr>
                        <w:rFonts w:cs="Segoe UI"/>
                        <w:sz w:val="13"/>
                        <w:szCs w:val="13"/>
                      </w:rPr>
                      <w:t>.1</w:t>
                    </w:r>
                    <w:r w:rsidR="00647854">
                      <w:rPr>
                        <w:rFonts w:cs="Segoe UI"/>
                        <w:sz w:val="13"/>
                        <w:szCs w:val="13"/>
                      </w:rPr>
                      <w:t>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80" w:rsidRDefault="00E33980">
      <w:r>
        <w:separator/>
      </w:r>
    </w:p>
  </w:footnote>
  <w:footnote w:type="continuationSeparator" w:id="0">
    <w:p w:rsidR="00E33980" w:rsidRDefault="00E3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17" w:rsidRDefault="003E0E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01" w:rsidRPr="003B6FEF" w:rsidRDefault="0030575F" w:rsidP="0030575F">
    <w:pPr>
      <w:ind w:left="-284"/>
      <w:rPr>
        <w:rStyle w:val="Fett"/>
        <w:rFonts w:cs="Segoe UI"/>
        <w:b/>
        <w:bCs w:val="0"/>
        <w:color w:val="0BA2E3"/>
        <w:sz w:val="28"/>
        <w:szCs w:val="28"/>
      </w:rPr>
    </w:pPr>
    <w:r w:rsidRPr="00337DFF">
      <w:rPr>
        <w:noProof/>
      </w:rPr>
      <mc:AlternateContent>
        <mc:Choice Requires="wps">
          <w:drawing>
            <wp:anchor distT="0" distB="0" distL="114300" distR="114300" simplePos="0" relativeHeight="251658240" behindDoc="0" locked="1" layoutInCell="1" allowOverlap="1" wp14:anchorId="2AD57301" wp14:editId="59A9BDD6">
              <wp:simplePos x="0" y="0"/>
              <wp:positionH relativeFrom="page">
                <wp:posOffset>5981700</wp:posOffset>
              </wp:positionH>
              <wp:positionV relativeFrom="page">
                <wp:posOffset>1099457</wp:posOffset>
              </wp:positionV>
              <wp:extent cx="1432800" cy="569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569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7E" w:rsidRPr="003079A9" w:rsidRDefault="00E33980" w:rsidP="00C83F58">
                          <w:pPr>
                            <w:pStyle w:val="MarginalspalteFett"/>
                            <w:keepLines/>
                          </w:pPr>
                          <w:r w:rsidRPr="003079A9">
                            <w:t>TEN Thüringer Energienetze</w:t>
                          </w:r>
                          <w:r>
                            <w:t xml:space="preserve"> </w:t>
                          </w:r>
                        </w:p>
                        <w:p w:rsidR="003079A9" w:rsidRPr="003079A9" w:rsidRDefault="00E33980" w:rsidP="003079A9">
                          <w:pPr>
                            <w:pStyle w:val="MarginalspalteFett"/>
                          </w:pPr>
                          <w:r w:rsidRPr="003079A9">
                            <w:t>GmbH &amp; Co. KG</w:t>
                          </w:r>
                        </w:p>
                        <w:p w:rsidR="0075477E" w:rsidRPr="003079A9" w:rsidRDefault="00E33980" w:rsidP="003079A9">
                          <w:pPr>
                            <w:pStyle w:val="Marginalspalte"/>
                          </w:pPr>
                          <w:r w:rsidRPr="003079A9">
                            <w:t>Postfach 90 01 35</w:t>
                          </w:r>
                        </w:p>
                        <w:p w:rsidR="0075477E" w:rsidRPr="003079A9" w:rsidRDefault="00E33980" w:rsidP="003079A9">
                          <w:pPr>
                            <w:pStyle w:val="Marginalspalte"/>
                          </w:pPr>
                          <w:r w:rsidRPr="003079A9">
                            <w:t>99104 Erfurt</w:t>
                          </w:r>
                        </w:p>
                        <w:p w:rsidR="0075477E" w:rsidRPr="003079A9" w:rsidRDefault="00E33980" w:rsidP="003079A9">
                          <w:pPr>
                            <w:pStyle w:val="Marginalspalte"/>
                          </w:pPr>
                          <w:r w:rsidRPr="003079A9">
                            <w:t>www.thueringer-</w:t>
                          </w:r>
                        </w:p>
                        <w:p w:rsidR="00C01194" w:rsidRPr="003079A9" w:rsidRDefault="00E33980" w:rsidP="003079A9">
                          <w:pPr>
                            <w:pStyle w:val="Marginalspalte"/>
                          </w:pPr>
                          <w:r w:rsidRPr="003079A9">
                            <w:t>energienetze.com</w:t>
                          </w:r>
                        </w:p>
                        <w:p w:rsidR="00F03EE6" w:rsidRDefault="00E33980" w:rsidP="00B171FB">
                          <w:pPr>
                            <w:pStyle w:val="MarginalspalteFett"/>
                            <w:rPr>
                              <w:rFonts w:cs="Segoe UI"/>
                              <w:b w:val="0"/>
                            </w:rPr>
                          </w:pPr>
                        </w:p>
                        <w:p w:rsidR="00DD7730" w:rsidRPr="001148D1" w:rsidRDefault="00E33980" w:rsidP="00DD7730">
                          <w:pPr>
                            <w:pStyle w:val="Marginalspalte"/>
                            <w:rPr>
                              <w:rFonts w:cs="Segoe UI"/>
                            </w:rPr>
                          </w:pPr>
                          <w:r w:rsidRPr="001148D1">
                            <w:rPr>
                              <w:rFonts w:cs="Segoe UI"/>
                            </w:rPr>
                            <w:t xml:space="preserve">Sitz: </w:t>
                          </w:r>
                          <w:r>
                            <w:rPr>
                              <w:rFonts w:cs="Segoe UI"/>
                            </w:rPr>
                            <w:t>Erfurt</w:t>
                          </w:r>
                        </w:p>
                        <w:p w:rsidR="00210BC8" w:rsidRDefault="00E33980" w:rsidP="00DD7730">
                          <w:pPr>
                            <w:pStyle w:val="Marginalspalte"/>
                            <w:rPr>
                              <w:rFonts w:cs="Segoe UI"/>
                            </w:rPr>
                          </w:pPr>
                          <w:r>
                            <w:rPr>
                              <w:rFonts w:cs="Segoe UI"/>
                            </w:rPr>
                            <w:t>Schwerborner</w:t>
                          </w:r>
                          <w:r>
                            <w:rPr>
                              <w:rFonts w:cs="Segoe UI"/>
                            </w:rPr>
                            <w:t xml:space="preserve"> Straße 30</w:t>
                          </w:r>
                        </w:p>
                        <w:p w:rsidR="00210BC8" w:rsidRDefault="00E33980" w:rsidP="00DD7730">
                          <w:pPr>
                            <w:pStyle w:val="Marginalspalte"/>
                            <w:rPr>
                              <w:rFonts w:cs="Segoe UI"/>
                            </w:rPr>
                          </w:pPr>
                          <w:r>
                            <w:rPr>
                              <w:rFonts w:cs="Segoe UI"/>
                            </w:rPr>
                            <w:t>99087 Erfurt</w:t>
                          </w:r>
                        </w:p>
                        <w:p w:rsidR="00DD7730" w:rsidRDefault="00E33980" w:rsidP="00DD7730">
                          <w:pPr>
                            <w:pStyle w:val="Marginalspalte"/>
                            <w:rPr>
                              <w:rFonts w:cs="Segoe UI"/>
                            </w:rPr>
                          </w:pPr>
                          <w:r>
                            <w:rPr>
                              <w:rFonts w:cs="Segoe UI"/>
                            </w:rPr>
                            <w:t>Registergericht Jena</w:t>
                          </w:r>
                        </w:p>
                        <w:p w:rsidR="00DD7730" w:rsidRDefault="00E33980" w:rsidP="00DD7730">
                          <w:pPr>
                            <w:pStyle w:val="Marginalspalte"/>
                            <w:rPr>
                              <w:rFonts w:cs="Segoe UI"/>
                            </w:rPr>
                          </w:pPr>
                          <w:r>
                            <w:rPr>
                              <w:rFonts w:cs="Segoe UI"/>
                            </w:rPr>
                            <w:t>HRA 5038</w:t>
                          </w:r>
                          <w:r w:rsidRPr="001E2A48">
                            <w:rPr>
                              <w:rFonts w:cs="Segoe UI"/>
                            </w:rPr>
                            <w:t>35</w:t>
                          </w:r>
                        </w:p>
                        <w:p w:rsidR="00DD7730" w:rsidRDefault="00E33980" w:rsidP="00DD7730">
                          <w:pPr>
                            <w:pStyle w:val="Marginalspalte"/>
                            <w:rPr>
                              <w:rFonts w:cs="Segoe UI"/>
                            </w:rPr>
                          </w:pPr>
                          <w:r w:rsidRPr="00652E73">
                            <w:rPr>
                              <w:rFonts w:cs="Segoe UI"/>
                            </w:rPr>
                            <w:t>USt-IdNr. DE206810190</w:t>
                          </w:r>
                        </w:p>
                        <w:p w:rsidR="00210BC8" w:rsidRDefault="00E33980" w:rsidP="00DD7730">
                          <w:pPr>
                            <w:pStyle w:val="Marginalspalte"/>
                            <w:rPr>
                              <w:rFonts w:cs="Segoe UI"/>
                            </w:rPr>
                          </w:pPr>
                        </w:p>
                        <w:p w:rsidR="001148D1" w:rsidRDefault="00E33980" w:rsidP="00DD7730">
                          <w:pPr>
                            <w:pStyle w:val="Marginalspalte"/>
                            <w:rPr>
                              <w:rFonts w:cs="Segoe UI"/>
                            </w:rPr>
                          </w:pPr>
                          <w:r>
                            <w:rPr>
                              <w:rFonts w:cs="Segoe UI"/>
                            </w:rPr>
                            <w:t>UniCredit Bank AG Erfurt</w:t>
                          </w:r>
                        </w:p>
                        <w:p w:rsidR="00210BC8" w:rsidRDefault="00E33980" w:rsidP="00DD7730">
                          <w:pPr>
                            <w:pStyle w:val="Marginalspalte"/>
                            <w:rPr>
                              <w:rFonts w:cs="Segoe UI"/>
                            </w:rPr>
                          </w:pPr>
                          <w:r>
                            <w:rPr>
                              <w:rFonts w:cs="Segoe UI"/>
                            </w:rPr>
                            <w:t>IBAN DE55 8202 0086</w:t>
                          </w:r>
                        </w:p>
                        <w:p w:rsidR="00210BC8" w:rsidRDefault="00E33980" w:rsidP="00DD7730">
                          <w:pPr>
                            <w:pStyle w:val="Marginalspalte"/>
                            <w:rPr>
                              <w:rFonts w:cs="Segoe UI"/>
                            </w:rPr>
                          </w:pPr>
                          <w:r>
                            <w:rPr>
                              <w:rFonts w:cs="Segoe UI"/>
                            </w:rPr>
                            <w:t>0358 2696 48</w:t>
                          </w:r>
                        </w:p>
                        <w:p w:rsidR="00210BC8" w:rsidRDefault="00E33980" w:rsidP="00DD7730">
                          <w:pPr>
                            <w:pStyle w:val="Marginalspalte"/>
                            <w:rPr>
                              <w:rFonts w:cs="Segoe UI"/>
                            </w:rPr>
                          </w:pPr>
                          <w:r>
                            <w:rPr>
                              <w:rFonts w:cs="Segoe UI"/>
                            </w:rPr>
                            <w:t>BIC HYVEDEMM498</w:t>
                          </w:r>
                        </w:p>
                        <w:p w:rsidR="00210BC8" w:rsidRDefault="00E33980" w:rsidP="00DD7730">
                          <w:pPr>
                            <w:pStyle w:val="Marginalspalte"/>
                            <w:rPr>
                              <w:rFonts w:cs="Segoe UI"/>
                            </w:rPr>
                          </w:pPr>
                        </w:p>
                        <w:p w:rsidR="00210BC8" w:rsidRPr="00210BC8" w:rsidRDefault="00E33980" w:rsidP="0082564F">
                          <w:pPr>
                            <w:pStyle w:val="Marginalspalte"/>
                            <w:rPr>
                              <w:rFonts w:cs="Segoe UI"/>
                              <w:b/>
                            </w:rPr>
                          </w:pPr>
                          <w:r w:rsidRPr="00210BC8">
                            <w:rPr>
                              <w:rFonts w:cs="Segoe UI"/>
                              <w:b/>
                            </w:rPr>
                            <w:t>Persönlich haftende</w:t>
                          </w:r>
                          <w:r>
                            <w:rPr>
                              <w:rFonts w:cs="Segoe UI"/>
                              <w:b/>
                            </w:rPr>
                            <w:t>r</w:t>
                          </w:r>
                        </w:p>
                        <w:p w:rsidR="0082564F" w:rsidRPr="00210BC8" w:rsidRDefault="00E33980" w:rsidP="0082564F">
                          <w:pPr>
                            <w:pStyle w:val="Marginalspalte"/>
                            <w:rPr>
                              <w:rFonts w:cs="Segoe UI"/>
                              <w:b/>
                            </w:rPr>
                          </w:pPr>
                          <w:r>
                            <w:rPr>
                              <w:rFonts w:cs="Segoe UI"/>
                              <w:b/>
                            </w:rPr>
                            <w:t>Gesellschafter</w:t>
                          </w:r>
                          <w:r w:rsidRPr="00210BC8">
                            <w:rPr>
                              <w:rFonts w:cs="Segoe UI"/>
                              <w:b/>
                            </w:rPr>
                            <w:t>:</w:t>
                          </w:r>
                        </w:p>
                        <w:p w:rsidR="00210BC8" w:rsidRDefault="00E33980" w:rsidP="0082564F">
                          <w:pPr>
                            <w:pStyle w:val="Marginalspalte"/>
                            <w:rPr>
                              <w:rFonts w:cs="Segoe UI"/>
                            </w:rPr>
                          </w:pPr>
                          <w:r>
                            <w:rPr>
                              <w:rFonts w:cs="Segoe UI"/>
                            </w:rPr>
                            <w:t>TEN Thüringer Energienetze</w:t>
                          </w:r>
                        </w:p>
                        <w:p w:rsidR="00210BC8" w:rsidRDefault="00E33980" w:rsidP="0082564F">
                          <w:pPr>
                            <w:pStyle w:val="Marginalspalte"/>
                            <w:rPr>
                              <w:rFonts w:cs="Segoe UI"/>
                            </w:rPr>
                          </w:pPr>
                          <w:r>
                            <w:rPr>
                              <w:rFonts w:cs="Segoe UI"/>
                            </w:rPr>
                            <w:t>Geschäftsführungs-GmbH</w:t>
                          </w:r>
                        </w:p>
                        <w:p w:rsidR="0082564F" w:rsidRDefault="00E33980" w:rsidP="0082564F">
                          <w:pPr>
                            <w:pStyle w:val="Marginalspalte"/>
                            <w:rPr>
                              <w:rFonts w:cs="Segoe UI"/>
                            </w:rPr>
                          </w:pPr>
                        </w:p>
                        <w:p w:rsidR="00992BD4" w:rsidRDefault="00E33980" w:rsidP="00992BD4">
                          <w:pPr>
                            <w:pStyle w:val="Marginalspalte"/>
                            <w:rPr>
                              <w:rFonts w:cs="Segoe UI"/>
                            </w:rPr>
                          </w:pPr>
                          <w:r>
                            <w:rPr>
                              <w:rFonts w:cs="Segoe UI"/>
                            </w:rPr>
                            <w:t>Geschäftsführe</w:t>
                          </w:r>
                          <w:r>
                            <w:rPr>
                              <w:rFonts w:cs="Segoe UI"/>
                            </w:rPr>
                            <w:t>r:</w:t>
                          </w:r>
                        </w:p>
                        <w:p w:rsidR="00992BD4" w:rsidRDefault="00E33980" w:rsidP="00992BD4">
                          <w:pPr>
                            <w:pStyle w:val="Marginalspalte"/>
                            <w:rPr>
                              <w:rFonts w:cs="Segoe UI"/>
                            </w:rPr>
                          </w:pPr>
                          <w:r>
                            <w:rPr>
                              <w:rFonts w:cs="Segoe UI"/>
                            </w:rPr>
                            <w:t>Frank-Peter Tille</w:t>
                          </w:r>
                        </w:p>
                        <w:p w:rsidR="00992BD4" w:rsidRDefault="00E33980" w:rsidP="00992BD4">
                          <w:pPr>
                            <w:pStyle w:val="Marginalspalte"/>
                            <w:rPr>
                              <w:rFonts w:cs="Segoe UI"/>
                            </w:rPr>
                          </w:pPr>
                          <w:r>
                            <w:rPr>
                              <w:rFonts w:cs="Segoe UI"/>
                            </w:rPr>
                            <w:t xml:space="preserve">Ulf Unger </w:t>
                          </w:r>
                        </w:p>
                        <w:p w:rsidR="00992BD4" w:rsidRDefault="00E33980" w:rsidP="00992BD4">
                          <w:pPr>
                            <w:pStyle w:val="Marginalspalte"/>
                            <w:rPr>
                              <w:rFonts w:cs="Segoe UI"/>
                            </w:rPr>
                          </w:pPr>
                        </w:p>
                        <w:p w:rsidR="0082564F" w:rsidRDefault="00E33980" w:rsidP="00992BD4">
                          <w:pPr>
                            <w:pStyle w:val="Marginalspalte"/>
                            <w:rPr>
                              <w:rFonts w:cs="Segoe UI"/>
                            </w:rPr>
                          </w:pPr>
                          <w:r>
                            <w:rPr>
                              <w:rFonts w:cs="Segoe UI"/>
                            </w:rPr>
                            <w:t>Sitz: Erfurt</w:t>
                          </w:r>
                        </w:p>
                        <w:p w:rsidR="0082564F" w:rsidRDefault="00E33980" w:rsidP="00DD7730">
                          <w:pPr>
                            <w:pStyle w:val="Marginalspalte"/>
                            <w:rPr>
                              <w:rFonts w:cs="Segoe UI"/>
                            </w:rPr>
                          </w:pPr>
                          <w:r>
                            <w:rPr>
                              <w:rFonts w:cs="Segoe UI"/>
                            </w:rPr>
                            <w:t>Registergericht Jena</w:t>
                          </w:r>
                        </w:p>
                        <w:p w:rsidR="0082564F" w:rsidRDefault="00E33980" w:rsidP="00DD7730">
                          <w:pPr>
                            <w:pStyle w:val="Marginalspalte"/>
                            <w:rPr>
                              <w:rFonts w:cs="Segoe UI"/>
                            </w:rPr>
                          </w:pPr>
                          <w:r>
                            <w:rPr>
                              <w:rFonts w:cs="Segoe UI"/>
                            </w:rPr>
                            <w:t>HRB 510722</w:t>
                          </w:r>
                        </w:p>
                        <w:p w:rsidR="00F03EE6" w:rsidRPr="007B2AAC" w:rsidRDefault="00E33980" w:rsidP="00F03EE6">
                          <w:pPr>
                            <w:pStyle w:val="MarginalspalteFett"/>
                            <w:rPr>
                              <w:rFonts w:cs="Segoe UI"/>
                              <w:b w:val="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57301" id="_x0000_t202" coordsize="21600,21600" o:spt="202" path="m,l,21600r21600,l21600,xe">
              <v:stroke joinstyle="miter"/>
              <v:path gradientshapeok="t" o:connecttype="rect"/>
            </v:shapetype>
            <v:shape id="Text Box 2" o:spid="_x0000_s1026" type="#_x0000_t202" style="position:absolute;left:0;text-align:left;margin-left:471pt;margin-top:86.55pt;width:112.8pt;height:44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sCeA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" stroked="f">
              <v:textbox inset="0,0,0,0">
                <w:txbxContent>
                  <w:p w:rsidR="0075477E" w:rsidRPr="003079A9" w:rsidRDefault="00E33980" w:rsidP="00C83F58">
                    <w:pPr>
                      <w:pStyle w:val="MarginalspalteFett"/>
                      <w:keepLines/>
                    </w:pPr>
                    <w:r w:rsidRPr="003079A9">
                      <w:t>TEN Thüringer Energienetze</w:t>
                    </w:r>
                    <w:r>
                      <w:t xml:space="preserve"> </w:t>
                    </w:r>
                  </w:p>
                  <w:p w:rsidR="003079A9" w:rsidRPr="003079A9" w:rsidRDefault="00E33980" w:rsidP="003079A9">
                    <w:pPr>
                      <w:pStyle w:val="MarginalspalteFett"/>
                    </w:pPr>
                    <w:r w:rsidRPr="003079A9">
                      <w:t>GmbH &amp; Co. KG</w:t>
                    </w:r>
                  </w:p>
                  <w:p w:rsidR="0075477E" w:rsidRPr="003079A9" w:rsidRDefault="00E33980" w:rsidP="003079A9">
                    <w:pPr>
                      <w:pStyle w:val="Marginalspalte"/>
                    </w:pPr>
                    <w:r w:rsidRPr="003079A9">
                      <w:t>Postfach 90 01 35</w:t>
                    </w:r>
                  </w:p>
                  <w:p w:rsidR="0075477E" w:rsidRPr="003079A9" w:rsidRDefault="00E33980" w:rsidP="003079A9">
                    <w:pPr>
                      <w:pStyle w:val="Marginalspalte"/>
                    </w:pPr>
                    <w:r w:rsidRPr="003079A9">
                      <w:t>99104 Erfurt</w:t>
                    </w:r>
                  </w:p>
                  <w:p w:rsidR="0075477E" w:rsidRPr="003079A9" w:rsidRDefault="00E33980" w:rsidP="003079A9">
                    <w:pPr>
                      <w:pStyle w:val="Marginalspalte"/>
                    </w:pPr>
                    <w:r w:rsidRPr="003079A9">
                      <w:t>www.thueringer-</w:t>
                    </w:r>
                  </w:p>
                  <w:p w:rsidR="00C01194" w:rsidRPr="003079A9" w:rsidRDefault="00E33980" w:rsidP="003079A9">
                    <w:pPr>
                      <w:pStyle w:val="Marginalspalte"/>
                    </w:pPr>
                    <w:r w:rsidRPr="003079A9">
                      <w:t>energienetze.com</w:t>
                    </w:r>
                  </w:p>
                  <w:p w:rsidR="00F03EE6" w:rsidRDefault="00E33980" w:rsidP="00B171FB">
                    <w:pPr>
                      <w:pStyle w:val="MarginalspalteFett"/>
                      <w:rPr>
                        <w:rFonts w:cs="Segoe UI"/>
                        <w:b w:val="0"/>
                      </w:rPr>
                    </w:pPr>
                  </w:p>
                  <w:p w:rsidR="00DD7730" w:rsidRPr="001148D1" w:rsidRDefault="00E33980" w:rsidP="00DD7730">
                    <w:pPr>
                      <w:pStyle w:val="Marginalspalte"/>
                      <w:rPr>
                        <w:rFonts w:cs="Segoe UI"/>
                      </w:rPr>
                    </w:pPr>
                    <w:r w:rsidRPr="001148D1">
                      <w:rPr>
                        <w:rFonts w:cs="Segoe UI"/>
                      </w:rPr>
                      <w:t xml:space="preserve">Sitz: </w:t>
                    </w:r>
                    <w:r>
                      <w:rPr>
                        <w:rFonts w:cs="Segoe UI"/>
                      </w:rPr>
                      <w:t>Erfurt</w:t>
                    </w:r>
                  </w:p>
                  <w:p w:rsidR="00210BC8" w:rsidRDefault="00E33980" w:rsidP="00DD7730">
                    <w:pPr>
                      <w:pStyle w:val="Marginalspalte"/>
                      <w:rPr>
                        <w:rFonts w:cs="Segoe UI"/>
                      </w:rPr>
                    </w:pPr>
                    <w:r>
                      <w:rPr>
                        <w:rFonts w:cs="Segoe UI"/>
                      </w:rPr>
                      <w:t>Schwerborner</w:t>
                    </w:r>
                    <w:r>
                      <w:rPr>
                        <w:rFonts w:cs="Segoe UI"/>
                      </w:rPr>
                      <w:t xml:space="preserve"> Straße 30</w:t>
                    </w:r>
                  </w:p>
                  <w:p w:rsidR="00210BC8" w:rsidRDefault="00E33980" w:rsidP="00DD7730">
                    <w:pPr>
                      <w:pStyle w:val="Marginalspalte"/>
                      <w:rPr>
                        <w:rFonts w:cs="Segoe UI"/>
                      </w:rPr>
                    </w:pPr>
                    <w:r>
                      <w:rPr>
                        <w:rFonts w:cs="Segoe UI"/>
                      </w:rPr>
                      <w:t>99087 Erfurt</w:t>
                    </w:r>
                  </w:p>
                  <w:p w:rsidR="00DD7730" w:rsidRDefault="00E33980" w:rsidP="00DD7730">
                    <w:pPr>
                      <w:pStyle w:val="Marginalspalte"/>
                      <w:rPr>
                        <w:rFonts w:cs="Segoe UI"/>
                      </w:rPr>
                    </w:pPr>
                    <w:r>
                      <w:rPr>
                        <w:rFonts w:cs="Segoe UI"/>
                      </w:rPr>
                      <w:t>Registergericht Jena</w:t>
                    </w:r>
                  </w:p>
                  <w:p w:rsidR="00DD7730" w:rsidRDefault="00E33980" w:rsidP="00DD7730">
                    <w:pPr>
                      <w:pStyle w:val="Marginalspalte"/>
                      <w:rPr>
                        <w:rFonts w:cs="Segoe UI"/>
                      </w:rPr>
                    </w:pPr>
                    <w:r>
                      <w:rPr>
                        <w:rFonts w:cs="Segoe UI"/>
                      </w:rPr>
                      <w:t>HRA 5038</w:t>
                    </w:r>
                    <w:r w:rsidRPr="001E2A48">
                      <w:rPr>
                        <w:rFonts w:cs="Segoe UI"/>
                      </w:rPr>
                      <w:t>35</w:t>
                    </w:r>
                  </w:p>
                  <w:p w:rsidR="00DD7730" w:rsidRDefault="00E33980" w:rsidP="00DD7730">
                    <w:pPr>
                      <w:pStyle w:val="Marginalspalte"/>
                      <w:rPr>
                        <w:rFonts w:cs="Segoe UI"/>
                      </w:rPr>
                    </w:pPr>
                    <w:r w:rsidRPr="00652E73">
                      <w:rPr>
                        <w:rFonts w:cs="Segoe UI"/>
                      </w:rPr>
                      <w:t>USt-IdNr. DE206810190</w:t>
                    </w:r>
                  </w:p>
                  <w:p w:rsidR="00210BC8" w:rsidRDefault="00E33980" w:rsidP="00DD7730">
                    <w:pPr>
                      <w:pStyle w:val="Marginalspalte"/>
                      <w:rPr>
                        <w:rFonts w:cs="Segoe UI"/>
                      </w:rPr>
                    </w:pPr>
                  </w:p>
                  <w:p w:rsidR="001148D1" w:rsidRDefault="00E33980" w:rsidP="00DD7730">
                    <w:pPr>
                      <w:pStyle w:val="Marginalspalte"/>
                      <w:rPr>
                        <w:rFonts w:cs="Segoe UI"/>
                      </w:rPr>
                    </w:pPr>
                    <w:r>
                      <w:rPr>
                        <w:rFonts w:cs="Segoe UI"/>
                      </w:rPr>
                      <w:t>UniCredit Bank AG Erfurt</w:t>
                    </w:r>
                  </w:p>
                  <w:p w:rsidR="00210BC8" w:rsidRDefault="00E33980" w:rsidP="00DD7730">
                    <w:pPr>
                      <w:pStyle w:val="Marginalspalte"/>
                      <w:rPr>
                        <w:rFonts w:cs="Segoe UI"/>
                      </w:rPr>
                    </w:pPr>
                    <w:r>
                      <w:rPr>
                        <w:rFonts w:cs="Segoe UI"/>
                      </w:rPr>
                      <w:t>IBAN DE55 8202 0086</w:t>
                    </w:r>
                  </w:p>
                  <w:p w:rsidR="00210BC8" w:rsidRDefault="00E33980" w:rsidP="00DD7730">
                    <w:pPr>
                      <w:pStyle w:val="Marginalspalte"/>
                      <w:rPr>
                        <w:rFonts w:cs="Segoe UI"/>
                      </w:rPr>
                    </w:pPr>
                    <w:r>
                      <w:rPr>
                        <w:rFonts w:cs="Segoe UI"/>
                      </w:rPr>
                      <w:t>0358 2696 48</w:t>
                    </w:r>
                  </w:p>
                  <w:p w:rsidR="00210BC8" w:rsidRDefault="00E33980" w:rsidP="00DD7730">
                    <w:pPr>
                      <w:pStyle w:val="Marginalspalte"/>
                      <w:rPr>
                        <w:rFonts w:cs="Segoe UI"/>
                      </w:rPr>
                    </w:pPr>
                    <w:r>
                      <w:rPr>
                        <w:rFonts w:cs="Segoe UI"/>
                      </w:rPr>
                      <w:t>BIC HYVEDEMM498</w:t>
                    </w:r>
                  </w:p>
                  <w:p w:rsidR="00210BC8" w:rsidRDefault="00E33980" w:rsidP="00DD7730">
                    <w:pPr>
                      <w:pStyle w:val="Marginalspalte"/>
                      <w:rPr>
                        <w:rFonts w:cs="Segoe UI"/>
                      </w:rPr>
                    </w:pPr>
                  </w:p>
                  <w:p w:rsidR="00210BC8" w:rsidRPr="00210BC8" w:rsidRDefault="00E33980" w:rsidP="0082564F">
                    <w:pPr>
                      <w:pStyle w:val="Marginalspalte"/>
                      <w:rPr>
                        <w:rFonts w:cs="Segoe UI"/>
                        <w:b/>
                      </w:rPr>
                    </w:pPr>
                    <w:r w:rsidRPr="00210BC8">
                      <w:rPr>
                        <w:rFonts w:cs="Segoe UI"/>
                        <w:b/>
                      </w:rPr>
                      <w:t>Persönlich haftende</w:t>
                    </w:r>
                    <w:r>
                      <w:rPr>
                        <w:rFonts w:cs="Segoe UI"/>
                        <w:b/>
                      </w:rPr>
                      <w:t>r</w:t>
                    </w:r>
                  </w:p>
                  <w:p w:rsidR="0082564F" w:rsidRPr="00210BC8" w:rsidRDefault="00E33980" w:rsidP="0082564F">
                    <w:pPr>
                      <w:pStyle w:val="Marginalspalte"/>
                      <w:rPr>
                        <w:rFonts w:cs="Segoe UI"/>
                        <w:b/>
                      </w:rPr>
                    </w:pPr>
                    <w:r>
                      <w:rPr>
                        <w:rFonts w:cs="Segoe UI"/>
                        <w:b/>
                      </w:rPr>
                      <w:t>Gesellschafter</w:t>
                    </w:r>
                    <w:r w:rsidRPr="00210BC8">
                      <w:rPr>
                        <w:rFonts w:cs="Segoe UI"/>
                        <w:b/>
                      </w:rPr>
                      <w:t>:</w:t>
                    </w:r>
                  </w:p>
                  <w:p w:rsidR="00210BC8" w:rsidRDefault="00E33980" w:rsidP="0082564F">
                    <w:pPr>
                      <w:pStyle w:val="Marginalspalte"/>
                      <w:rPr>
                        <w:rFonts w:cs="Segoe UI"/>
                      </w:rPr>
                    </w:pPr>
                    <w:r>
                      <w:rPr>
                        <w:rFonts w:cs="Segoe UI"/>
                      </w:rPr>
                      <w:t>TEN Thüringer Energienetze</w:t>
                    </w:r>
                  </w:p>
                  <w:p w:rsidR="00210BC8" w:rsidRDefault="00E33980" w:rsidP="0082564F">
                    <w:pPr>
                      <w:pStyle w:val="Marginalspalte"/>
                      <w:rPr>
                        <w:rFonts w:cs="Segoe UI"/>
                      </w:rPr>
                    </w:pPr>
                    <w:r>
                      <w:rPr>
                        <w:rFonts w:cs="Segoe UI"/>
                      </w:rPr>
                      <w:t>Geschäftsführungs-GmbH</w:t>
                    </w:r>
                  </w:p>
                  <w:p w:rsidR="0082564F" w:rsidRDefault="00E33980" w:rsidP="0082564F">
                    <w:pPr>
                      <w:pStyle w:val="Marginalspalte"/>
                      <w:rPr>
                        <w:rFonts w:cs="Segoe UI"/>
                      </w:rPr>
                    </w:pPr>
                  </w:p>
                  <w:p w:rsidR="00992BD4" w:rsidRDefault="00E33980" w:rsidP="00992BD4">
                    <w:pPr>
                      <w:pStyle w:val="Marginalspalte"/>
                      <w:rPr>
                        <w:rFonts w:cs="Segoe UI"/>
                      </w:rPr>
                    </w:pPr>
                    <w:r>
                      <w:rPr>
                        <w:rFonts w:cs="Segoe UI"/>
                      </w:rPr>
                      <w:t>Geschäftsführe</w:t>
                    </w:r>
                    <w:r>
                      <w:rPr>
                        <w:rFonts w:cs="Segoe UI"/>
                      </w:rPr>
                      <w:t>r:</w:t>
                    </w:r>
                  </w:p>
                  <w:p w:rsidR="00992BD4" w:rsidRDefault="00E33980" w:rsidP="00992BD4">
                    <w:pPr>
                      <w:pStyle w:val="Marginalspalte"/>
                      <w:rPr>
                        <w:rFonts w:cs="Segoe UI"/>
                      </w:rPr>
                    </w:pPr>
                    <w:r>
                      <w:rPr>
                        <w:rFonts w:cs="Segoe UI"/>
                      </w:rPr>
                      <w:t>Frank-Peter Tille</w:t>
                    </w:r>
                  </w:p>
                  <w:p w:rsidR="00992BD4" w:rsidRDefault="00E33980" w:rsidP="00992BD4">
                    <w:pPr>
                      <w:pStyle w:val="Marginalspalte"/>
                      <w:rPr>
                        <w:rFonts w:cs="Segoe UI"/>
                      </w:rPr>
                    </w:pPr>
                    <w:r>
                      <w:rPr>
                        <w:rFonts w:cs="Segoe UI"/>
                      </w:rPr>
                      <w:t xml:space="preserve">Ulf Unger </w:t>
                    </w:r>
                  </w:p>
                  <w:p w:rsidR="00992BD4" w:rsidRDefault="00E33980" w:rsidP="00992BD4">
                    <w:pPr>
                      <w:pStyle w:val="Marginalspalte"/>
                      <w:rPr>
                        <w:rFonts w:cs="Segoe UI"/>
                      </w:rPr>
                    </w:pPr>
                  </w:p>
                  <w:p w:rsidR="0082564F" w:rsidRDefault="00E33980" w:rsidP="00992BD4">
                    <w:pPr>
                      <w:pStyle w:val="Marginalspalte"/>
                      <w:rPr>
                        <w:rFonts w:cs="Segoe UI"/>
                      </w:rPr>
                    </w:pPr>
                    <w:r>
                      <w:rPr>
                        <w:rFonts w:cs="Segoe UI"/>
                      </w:rPr>
                      <w:t>Sitz: Erfurt</w:t>
                    </w:r>
                  </w:p>
                  <w:p w:rsidR="0082564F" w:rsidRDefault="00E33980" w:rsidP="00DD7730">
                    <w:pPr>
                      <w:pStyle w:val="Marginalspalte"/>
                      <w:rPr>
                        <w:rFonts w:cs="Segoe UI"/>
                      </w:rPr>
                    </w:pPr>
                    <w:r>
                      <w:rPr>
                        <w:rFonts w:cs="Segoe UI"/>
                      </w:rPr>
                      <w:t>Registergericht Jena</w:t>
                    </w:r>
                  </w:p>
                  <w:p w:rsidR="0082564F" w:rsidRDefault="00E33980" w:rsidP="00DD7730">
                    <w:pPr>
                      <w:pStyle w:val="Marginalspalte"/>
                      <w:rPr>
                        <w:rFonts w:cs="Segoe UI"/>
                      </w:rPr>
                    </w:pPr>
                    <w:r>
                      <w:rPr>
                        <w:rFonts w:cs="Segoe UI"/>
                      </w:rPr>
                      <w:t>HRB 510722</w:t>
                    </w:r>
                  </w:p>
                  <w:p w:rsidR="00F03EE6" w:rsidRPr="007B2AAC" w:rsidRDefault="00E33980" w:rsidP="00F03EE6">
                    <w:pPr>
                      <w:pStyle w:val="MarginalspalteFett"/>
                      <w:rPr>
                        <w:rFonts w:cs="Segoe UI"/>
                        <w:b w:val="0"/>
                      </w:rPr>
                    </w:pPr>
                  </w:p>
                </w:txbxContent>
              </v:textbox>
              <w10:wrap anchorx="page" anchory="page"/>
              <w10:anchorlock/>
            </v:shape>
          </w:pict>
        </mc:Fallback>
      </mc:AlternateContent>
    </w:r>
    <w:r w:rsidRPr="00834823">
      <w:rPr>
        <w:rFonts w:cs="Segoe UI"/>
        <w:b/>
        <w:sz w:val="28"/>
        <w:szCs w:val="28"/>
      </w:rPr>
      <w:t>Meldung über einen Schadensfall</w:t>
    </w:r>
    <w:r w:rsidRPr="00834823">
      <w:rPr>
        <w:noProof/>
      </w:rPr>
      <w:t xml:space="preserve"> </w:t>
    </w:r>
    <w:r>
      <w:rPr>
        <w:noProof/>
      </w:rPr>
      <w:drawing>
        <wp:anchor distT="0" distB="0" distL="114300" distR="114300" simplePos="0" relativeHeight="251656192" behindDoc="0" locked="0" layoutInCell="1" allowOverlap="1">
          <wp:simplePos x="0" y="0"/>
          <wp:positionH relativeFrom="page">
            <wp:posOffset>5029835</wp:posOffset>
          </wp:positionH>
          <wp:positionV relativeFrom="page">
            <wp:posOffset>295275</wp:posOffset>
          </wp:positionV>
          <wp:extent cx="1458595" cy="447675"/>
          <wp:effectExtent l="19050" t="0" r="8255" b="0"/>
          <wp:wrapNone/>
          <wp:docPr id="4" name="Grafik 0" descr="ten_logo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_logo_rgb_rz.jpg"/>
                  <pic:cNvPicPr/>
                </pic:nvPicPr>
                <pic:blipFill>
                  <a:blip r:embed="rId1" cstate="print"/>
                  <a:stretch>
                    <a:fillRect/>
                  </a:stretch>
                </pic:blipFill>
                <pic:spPr>
                  <a:xfrm>
                    <a:off x="0" y="0"/>
                    <a:ext cx="1458595" cy="4476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6D" w:rsidRDefault="003F116C">
    <w:pPr>
      <w:pStyle w:val="Kopfzeile"/>
    </w:pPr>
    <w:r w:rsidRPr="00337DFF">
      <w:rPr>
        <w:noProof/>
      </w:rPr>
      <mc:AlternateContent>
        <mc:Choice Requires="wps">
          <w:drawing>
            <wp:anchor distT="0" distB="0" distL="114300" distR="114300" simplePos="0" relativeHeight="251659264" behindDoc="0" locked="1" layoutInCell="1" allowOverlap="1" wp14:anchorId="2AD57301" wp14:editId="59A9BDD6">
              <wp:simplePos x="0" y="0"/>
              <wp:positionH relativeFrom="page">
                <wp:posOffset>5981700</wp:posOffset>
              </wp:positionH>
              <wp:positionV relativeFrom="page">
                <wp:posOffset>1099457</wp:posOffset>
              </wp:positionV>
              <wp:extent cx="1432800" cy="569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569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7E" w:rsidRPr="003079A9" w:rsidRDefault="00E33980" w:rsidP="00C83F58">
                          <w:pPr>
                            <w:pStyle w:val="MarginalspalteFett"/>
                            <w:keepLines/>
                          </w:pPr>
                          <w:r w:rsidRPr="003079A9">
                            <w:t>TEN Thüringer Energienetze</w:t>
                          </w:r>
                          <w:r>
                            <w:t xml:space="preserve"> </w:t>
                          </w:r>
                        </w:p>
                        <w:p w:rsidR="003079A9" w:rsidRPr="003079A9" w:rsidRDefault="00E33980" w:rsidP="003079A9">
                          <w:pPr>
                            <w:pStyle w:val="MarginalspalteFett"/>
                          </w:pPr>
                          <w:r w:rsidRPr="003079A9">
                            <w:t>GmbH &amp; Co. KG</w:t>
                          </w:r>
                        </w:p>
                        <w:p w:rsidR="0075477E" w:rsidRPr="003079A9" w:rsidRDefault="00E33980" w:rsidP="003079A9">
                          <w:pPr>
                            <w:pStyle w:val="Marginalspalte"/>
                          </w:pPr>
                          <w:r w:rsidRPr="003079A9">
                            <w:t>Postfach 90 01 35</w:t>
                          </w:r>
                        </w:p>
                        <w:p w:rsidR="0075477E" w:rsidRPr="003079A9" w:rsidRDefault="00E33980" w:rsidP="003079A9">
                          <w:pPr>
                            <w:pStyle w:val="Marginalspalte"/>
                          </w:pPr>
                          <w:r w:rsidRPr="003079A9">
                            <w:t>99104 Erfurt</w:t>
                          </w:r>
                        </w:p>
                        <w:p w:rsidR="0075477E" w:rsidRPr="003079A9" w:rsidRDefault="00E33980" w:rsidP="003079A9">
                          <w:pPr>
                            <w:pStyle w:val="Marginalspalte"/>
                          </w:pPr>
                          <w:r w:rsidRPr="003079A9">
                            <w:t>www.thueringer-</w:t>
                          </w:r>
                        </w:p>
                        <w:p w:rsidR="00C01194" w:rsidRPr="003079A9" w:rsidRDefault="00E33980" w:rsidP="003079A9">
                          <w:pPr>
                            <w:pStyle w:val="Marginalspalte"/>
                          </w:pPr>
                          <w:r w:rsidRPr="003079A9">
                            <w:t>energienetze.com</w:t>
                          </w:r>
                        </w:p>
                        <w:p w:rsidR="00F03EE6" w:rsidRDefault="00E33980" w:rsidP="00B171FB">
                          <w:pPr>
                            <w:pStyle w:val="MarginalspalteFett"/>
                            <w:rPr>
                              <w:rFonts w:cs="Segoe UI"/>
                              <w:b w:val="0"/>
                            </w:rPr>
                          </w:pPr>
                        </w:p>
                        <w:p w:rsidR="00DD7730" w:rsidRPr="001148D1" w:rsidRDefault="00E33980" w:rsidP="00DD7730">
                          <w:pPr>
                            <w:pStyle w:val="Marginalspalte"/>
                            <w:rPr>
                              <w:rFonts w:cs="Segoe UI"/>
                            </w:rPr>
                          </w:pPr>
                          <w:r w:rsidRPr="001148D1">
                            <w:rPr>
                              <w:rFonts w:cs="Segoe UI"/>
                            </w:rPr>
                            <w:t xml:space="preserve">Sitz: </w:t>
                          </w:r>
                          <w:r>
                            <w:rPr>
                              <w:rFonts w:cs="Segoe UI"/>
                            </w:rPr>
                            <w:t>Erfurt</w:t>
                          </w:r>
                        </w:p>
                        <w:p w:rsidR="00210BC8" w:rsidRDefault="00E33980" w:rsidP="00DD7730">
                          <w:pPr>
                            <w:pStyle w:val="Marginalspalte"/>
                            <w:rPr>
                              <w:rFonts w:cs="Segoe UI"/>
                            </w:rPr>
                          </w:pPr>
                          <w:r>
                            <w:rPr>
                              <w:rFonts w:cs="Segoe UI"/>
                            </w:rPr>
                            <w:t>Schwerborner Straße 30</w:t>
                          </w:r>
                        </w:p>
                        <w:p w:rsidR="00210BC8" w:rsidRDefault="00E33980" w:rsidP="00DD7730">
                          <w:pPr>
                            <w:pStyle w:val="Marginalspalte"/>
                            <w:rPr>
                              <w:rFonts w:cs="Segoe UI"/>
                            </w:rPr>
                          </w:pPr>
                          <w:r>
                            <w:rPr>
                              <w:rFonts w:cs="Segoe UI"/>
                            </w:rPr>
                            <w:t>99087 Erfurt</w:t>
                          </w:r>
                        </w:p>
                        <w:p w:rsidR="00DD7730" w:rsidRDefault="00E33980" w:rsidP="00DD7730">
                          <w:pPr>
                            <w:pStyle w:val="Marginalspalte"/>
                            <w:rPr>
                              <w:rFonts w:cs="Segoe UI"/>
                            </w:rPr>
                          </w:pPr>
                          <w:r>
                            <w:rPr>
                              <w:rFonts w:cs="Segoe UI"/>
                            </w:rPr>
                            <w:t>Registergericht Jena</w:t>
                          </w:r>
                        </w:p>
                        <w:p w:rsidR="00DD7730" w:rsidRDefault="00E33980" w:rsidP="00DD7730">
                          <w:pPr>
                            <w:pStyle w:val="Marginalspalte"/>
                            <w:rPr>
                              <w:rFonts w:cs="Segoe UI"/>
                            </w:rPr>
                          </w:pPr>
                          <w:r>
                            <w:rPr>
                              <w:rFonts w:cs="Segoe UI"/>
                            </w:rPr>
                            <w:t>HRA 5038</w:t>
                          </w:r>
                          <w:r w:rsidRPr="001E2A48">
                            <w:rPr>
                              <w:rFonts w:cs="Segoe UI"/>
                            </w:rPr>
                            <w:t>35</w:t>
                          </w:r>
                        </w:p>
                        <w:p w:rsidR="00DD7730" w:rsidRDefault="00E33980" w:rsidP="00DD7730">
                          <w:pPr>
                            <w:pStyle w:val="Marginalspalte"/>
                            <w:rPr>
                              <w:rFonts w:cs="Segoe UI"/>
                            </w:rPr>
                          </w:pPr>
                          <w:r w:rsidRPr="00652E73">
                            <w:rPr>
                              <w:rFonts w:cs="Segoe UI"/>
                            </w:rPr>
                            <w:t>USt-IdNr. DE206810190</w:t>
                          </w:r>
                        </w:p>
                        <w:p w:rsidR="00210BC8" w:rsidRDefault="00E33980" w:rsidP="00DD7730">
                          <w:pPr>
                            <w:pStyle w:val="Marginalspalte"/>
                            <w:rPr>
                              <w:rFonts w:cs="Segoe UI"/>
                            </w:rPr>
                          </w:pPr>
                        </w:p>
                        <w:p w:rsidR="001148D1" w:rsidRDefault="00E33980" w:rsidP="00DD7730">
                          <w:pPr>
                            <w:pStyle w:val="Marginalspalte"/>
                            <w:rPr>
                              <w:rFonts w:cs="Segoe UI"/>
                            </w:rPr>
                          </w:pPr>
                          <w:r>
                            <w:rPr>
                              <w:rFonts w:cs="Segoe UI"/>
                            </w:rPr>
                            <w:t>UniCredit Bank AG Erfurt</w:t>
                          </w:r>
                        </w:p>
                        <w:p w:rsidR="00210BC8" w:rsidRDefault="00E33980" w:rsidP="00DD7730">
                          <w:pPr>
                            <w:pStyle w:val="Marginalspalte"/>
                            <w:rPr>
                              <w:rFonts w:cs="Segoe UI"/>
                            </w:rPr>
                          </w:pPr>
                          <w:r>
                            <w:rPr>
                              <w:rFonts w:cs="Segoe UI"/>
                            </w:rPr>
                            <w:t>IBAN DE55 8202 0086</w:t>
                          </w:r>
                        </w:p>
                        <w:p w:rsidR="00210BC8" w:rsidRDefault="00E33980" w:rsidP="00DD7730">
                          <w:pPr>
                            <w:pStyle w:val="Marginalspalte"/>
                            <w:rPr>
                              <w:rFonts w:cs="Segoe UI"/>
                            </w:rPr>
                          </w:pPr>
                          <w:r>
                            <w:rPr>
                              <w:rFonts w:cs="Segoe UI"/>
                            </w:rPr>
                            <w:t>0358 2696 48</w:t>
                          </w:r>
                        </w:p>
                        <w:p w:rsidR="00210BC8" w:rsidRDefault="00E33980" w:rsidP="00DD7730">
                          <w:pPr>
                            <w:pStyle w:val="Marginalspalte"/>
                            <w:rPr>
                              <w:rFonts w:cs="Segoe UI"/>
                            </w:rPr>
                          </w:pPr>
                          <w:r>
                            <w:rPr>
                              <w:rFonts w:cs="Segoe UI"/>
                            </w:rPr>
                            <w:t>BIC HYVEDEMM498</w:t>
                          </w:r>
                        </w:p>
                        <w:p w:rsidR="00210BC8" w:rsidRDefault="00E33980" w:rsidP="00DD7730">
                          <w:pPr>
                            <w:pStyle w:val="Marginalspalte"/>
                            <w:rPr>
                              <w:rFonts w:cs="Segoe UI"/>
                            </w:rPr>
                          </w:pPr>
                        </w:p>
                        <w:p w:rsidR="00210BC8" w:rsidRPr="00210BC8" w:rsidRDefault="00E33980" w:rsidP="0082564F">
                          <w:pPr>
                            <w:pStyle w:val="Marginalspalte"/>
                            <w:rPr>
                              <w:rFonts w:cs="Segoe UI"/>
                              <w:b/>
                            </w:rPr>
                          </w:pPr>
                          <w:r w:rsidRPr="00210BC8">
                            <w:rPr>
                              <w:rFonts w:cs="Segoe UI"/>
                              <w:b/>
                            </w:rPr>
                            <w:t>Persönlich haftende</w:t>
                          </w:r>
                          <w:r>
                            <w:rPr>
                              <w:rFonts w:cs="Segoe UI"/>
                              <w:b/>
                            </w:rPr>
                            <w:t>r</w:t>
                          </w:r>
                        </w:p>
                        <w:p w:rsidR="0082564F" w:rsidRPr="00210BC8" w:rsidRDefault="00E33980" w:rsidP="0082564F">
                          <w:pPr>
                            <w:pStyle w:val="Marginalspalte"/>
                            <w:rPr>
                              <w:rFonts w:cs="Segoe UI"/>
                              <w:b/>
                            </w:rPr>
                          </w:pPr>
                          <w:r>
                            <w:rPr>
                              <w:rFonts w:cs="Segoe UI"/>
                              <w:b/>
                            </w:rPr>
                            <w:t>Gesellschafter</w:t>
                          </w:r>
                          <w:r w:rsidRPr="00210BC8">
                            <w:rPr>
                              <w:rFonts w:cs="Segoe UI"/>
                              <w:b/>
                            </w:rPr>
                            <w:t>:</w:t>
                          </w:r>
                        </w:p>
                        <w:p w:rsidR="00210BC8" w:rsidRDefault="00E33980" w:rsidP="0082564F">
                          <w:pPr>
                            <w:pStyle w:val="Marginalspalte"/>
                            <w:rPr>
                              <w:rFonts w:cs="Segoe UI"/>
                            </w:rPr>
                          </w:pPr>
                          <w:r>
                            <w:rPr>
                              <w:rFonts w:cs="Segoe UI"/>
                            </w:rPr>
                            <w:t>TEN Thüringer Energienetze</w:t>
                          </w:r>
                        </w:p>
                        <w:p w:rsidR="00210BC8" w:rsidRDefault="00E33980" w:rsidP="0082564F">
                          <w:pPr>
                            <w:pStyle w:val="Marginalspalte"/>
                            <w:rPr>
                              <w:rFonts w:cs="Segoe UI"/>
                            </w:rPr>
                          </w:pPr>
                          <w:r>
                            <w:rPr>
                              <w:rFonts w:cs="Segoe UI"/>
                            </w:rPr>
                            <w:t>Geschäftsführungs-GmbH</w:t>
                          </w:r>
                        </w:p>
                        <w:p w:rsidR="0082564F" w:rsidRDefault="00E33980" w:rsidP="0082564F">
                          <w:pPr>
                            <w:pStyle w:val="Marginalspalte"/>
                            <w:rPr>
                              <w:rFonts w:cs="Segoe UI"/>
                            </w:rPr>
                          </w:pPr>
                        </w:p>
                        <w:p w:rsidR="00992BD4" w:rsidRDefault="00E33980" w:rsidP="00992BD4">
                          <w:pPr>
                            <w:pStyle w:val="Marginalspalte"/>
                            <w:rPr>
                              <w:rFonts w:cs="Segoe UI"/>
                            </w:rPr>
                          </w:pPr>
                          <w:r>
                            <w:rPr>
                              <w:rFonts w:cs="Segoe UI"/>
                            </w:rPr>
                            <w:t>Geschäftsführer:</w:t>
                          </w:r>
                        </w:p>
                        <w:p w:rsidR="00992BD4" w:rsidRDefault="00E33980" w:rsidP="00992BD4">
                          <w:pPr>
                            <w:pStyle w:val="Marginalspalte"/>
                            <w:rPr>
                              <w:rFonts w:cs="Segoe UI"/>
                            </w:rPr>
                          </w:pPr>
                          <w:r>
                            <w:rPr>
                              <w:rFonts w:cs="Segoe UI"/>
                            </w:rPr>
                            <w:t>Frank-Peter Tille</w:t>
                          </w:r>
                        </w:p>
                        <w:p w:rsidR="00992BD4" w:rsidRDefault="00E33980" w:rsidP="00992BD4">
                          <w:pPr>
                            <w:pStyle w:val="Marginalspalte"/>
                            <w:rPr>
                              <w:rFonts w:cs="Segoe UI"/>
                            </w:rPr>
                          </w:pPr>
                          <w:r>
                            <w:rPr>
                              <w:rFonts w:cs="Segoe UI"/>
                            </w:rPr>
                            <w:t xml:space="preserve">Ulf Unger </w:t>
                          </w:r>
                        </w:p>
                        <w:p w:rsidR="00992BD4" w:rsidRDefault="00E33980" w:rsidP="00992BD4">
                          <w:pPr>
                            <w:pStyle w:val="Marginalspalte"/>
                            <w:rPr>
                              <w:rFonts w:cs="Segoe UI"/>
                            </w:rPr>
                          </w:pPr>
                        </w:p>
                        <w:p w:rsidR="0082564F" w:rsidRDefault="00E33980" w:rsidP="00992BD4">
                          <w:pPr>
                            <w:pStyle w:val="Marginalspalte"/>
                            <w:rPr>
                              <w:rFonts w:cs="Segoe UI"/>
                            </w:rPr>
                          </w:pPr>
                          <w:r>
                            <w:rPr>
                              <w:rFonts w:cs="Segoe UI"/>
                            </w:rPr>
                            <w:t>Sitz: Erfurt</w:t>
                          </w:r>
                        </w:p>
                        <w:p w:rsidR="0082564F" w:rsidRDefault="00E33980" w:rsidP="00DD7730">
                          <w:pPr>
                            <w:pStyle w:val="Marginalspalte"/>
                            <w:rPr>
                              <w:rFonts w:cs="Segoe UI"/>
                            </w:rPr>
                          </w:pPr>
                          <w:r>
                            <w:rPr>
                              <w:rFonts w:cs="Segoe UI"/>
                            </w:rPr>
                            <w:t>Registergericht Jena</w:t>
                          </w:r>
                        </w:p>
                        <w:p w:rsidR="0082564F" w:rsidRDefault="00E33980" w:rsidP="00DD7730">
                          <w:pPr>
                            <w:pStyle w:val="Marginalspalte"/>
                            <w:rPr>
                              <w:rFonts w:cs="Segoe UI"/>
                            </w:rPr>
                          </w:pPr>
                          <w:r>
                            <w:rPr>
                              <w:rFonts w:cs="Segoe UI"/>
                            </w:rPr>
                            <w:t>HRB 510722</w:t>
                          </w:r>
                        </w:p>
                        <w:p w:rsidR="00F03EE6" w:rsidRPr="007B2AAC" w:rsidRDefault="00E33980" w:rsidP="00F03EE6">
                          <w:pPr>
                            <w:pStyle w:val="MarginalspalteFett"/>
                            <w:rPr>
                              <w:rFonts w:cs="Segoe UI"/>
                              <w:b w:val="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57301" id="_x0000_t202" coordsize="21600,21600" o:spt="202" path="m,l,21600r21600,l21600,xe">
              <v:stroke joinstyle="miter"/>
              <v:path gradientshapeok="t" o:connecttype="rect"/>
            </v:shapetype>
            <v:shape id="_x0000_s1028" type="#_x0000_t202" style="position:absolute;margin-left:471pt;margin-top:86.55pt;width:112.8pt;height:44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" stroked="f">
              <v:textbox inset="0,0,0,0">
                <w:txbxContent>
                  <w:p w:rsidR="0075477E" w:rsidRPr="003079A9" w:rsidRDefault="00E33980" w:rsidP="00C83F58">
                    <w:pPr>
                      <w:pStyle w:val="MarginalspalteFett"/>
                      <w:keepLines/>
                    </w:pPr>
                    <w:r w:rsidRPr="003079A9">
                      <w:t>TEN Thüringer Energienetze</w:t>
                    </w:r>
                    <w:r>
                      <w:t xml:space="preserve"> </w:t>
                    </w:r>
                  </w:p>
                  <w:p w:rsidR="003079A9" w:rsidRPr="003079A9" w:rsidRDefault="00E33980" w:rsidP="003079A9">
                    <w:pPr>
                      <w:pStyle w:val="MarginalspalteFett"/>
                    </w:pPr>
                    <w:r w:rsidRPr="003079A9">
                      <w:t>GmbH &amp; Co. KG</w:t>
                    </w:r>
                  </w:p>
                  <w:p w:rsidR="0075477E" w:rsidRPr="003079A9" w:rsidRDefault="00E33980" w:rsidP="003079A9">
                    <w:pPr>
                      <w:pStyle w:val="Marginalspalte"/>
                    </w:pPr>
                    <w:r w:rsidRPr="003079A9">
                      <w:t>Postfach 90 01 35</w:t>
                    </w:r>
                  </w:p>
                  <w:p w:rsidR="0075477E" w:rsidRPr="003079A9" w:rsidRDefault="00E33980" w:rsidP="003079A9">
                    <w:pPr>
                      <w:pStyle w:val="Marginalspalte"/>
                    </w:pPr>
                    <w:r w:rsidRPr="003079A9">
                      <w:t>99104 Erfurt</w:t>
                    </w:r>
                  </w:p>
                  <w:p w:rsidR="0075477E" w:rsidRPr="003079A9" w:rsidRDefault="00E33980" w:rsidP="003079A9">
                    <w:pPr>
                      <w:pStyle w:val="Marginalspalte"/>
                    </w:pPr>
                    <w:r w:rsidRPr="003079A9">
                      <w:t>www.thueringer-</w:t>
                    </w:r>
                  </w:p>
                  <w:p w:rsidR="00C01194" w:rsidRPr="003079A9" w:rsidRDefault="00E33980" w:rsidP="003079A9">
                    <w:pPr>
                      <w:pStyle w:val="Marginalspalte"/>
                    </w:pPr>
                    <w:r w:rsidRPr="003079A9">
                      <w:t>energienetze.com</w:t>
                    </w:r>
                  </w:p>
                  <w:p w:rsidR="00F03EE6" w:rsidRDefault="00E33980" w:rsidP="00B171FB">
                    <w:pPr>
                      <w:pStyle w:val="MarginalspalteFett"/>
                      <w:rPr>
                        <w:rFonts w:cs="Segoe UI"/>
                        <w:b w:val="0"/>
                      </w:rPr>
                    </w:pPr>
                  </w:p>
                  <w:p w:rsidR="00DD7730" w:rsidRPr="001148D1" w:rsidRDefault="00E33980" w:rsidP="00DD7730">
                    <w:pPr>
                      <w:pStyle w:val="Marginalspalte"/>
                      <w:rPr>
                        <w:rFonts w:cs="Segoe UI"/>
                      </w:rPr>
                    </w:pPr>
                    <w:r w:rsidRPr="001148D1">
                      <w:rPr>
                        <w:rFonts w:cs="Segoe UI"/>
                      </w:rPr>
                      <w:t xml:space="preserve">Sitz: </w:t>
                    </w:r>
                    <w:r>
                      <w:rPr>
                        <w:rFonts w:cs="Segoe UI"/>
                      </w:rPr>
                      <w:t>Erfurt</w:t>
                    </w:r>
                  </w:p>
                  <w:p w:rsidR="00210BC8" w:rsidRDefault="00E33980" w:rsidP="00DD7730">
                    <w:pPr>
                      <w:pStyle w:val="Marginalspalte"/>
                      <w:rPr>
                        <w:rFonts w:cs="Segoe UI"/>
                      </w:rPr>
                    </w:pPr>
                    <w:r>
                      <w:rPr>
                        <w:rFonts w:cs="Segoe UI"/>
                      </w:rPr>
                      <w:t>Schwerborner Straße 30</w:t>
                    </w:r>
                  </w:p>
                  <w:p w:rsidR="00210BC8" w:rsidRDefault="00E33980" w:rsidP="00DD7730">
                    <w:pPr>
                      <w:pStyle w:val="Marginalspalte"/>
                      <w:rPr>
                        <w:rFonts w:cs="Segoe UI"/>
                      </w:rPr>
                    </w:pPr>
                    <w:r>
                      <w:rPr>
                        <w:rFonts w:cs="Segoe UI"/>
                      </w:rPr>
                      <w:t>99087 Erfurt</w:t>
                    </w:r>
                  </w:p>
                  <w:p w:rsidR="00DD7730" w:rsidRDefault="00E33980" w:rsidP="00DD7730">
                    <w:pPr>
                      <w:pStyle w:val="Marginalspalte"/>
                      <w:rPr>
                        <w:rFonts w:cs="Segoe UI"/>
                      </w:rPr>
                    </w:pPr>
                    <w:r>
                      <w:rPr>
                        <w:rFonts w:cs="Segoe UI"/>
                      </w:rPr>
                      <w:t>Registergericht Jena</w:t>
                    </w:r>
                  </w:p>
                  <w:p w:rsidR="00DD7730" w:rsidRDefault="00E33980" w:rsidP="00DD7730">
                    <w:pPr>
                      <w:pStyle w:val="Marginalspalte"/>
                      <w:rPr>
                        <w:rFonts w:cs="Segoe UI"/>
                      </w:rPr>
                    </w:pPr>
                    <w:r>
                      <w:rPr>
                        <w:rFonts w:cs="Segoe UI"/>
                      </w:rPr>
                      <w:t>HRA 5038</w:t>
                    </w:r>
                    <w:r w:rsidRPr="001E2A48">
                      <w:rPr>
                        <w:rFonts w:cs="Segoe UI"/>
                      </w:rPr>
                      <w:t>35</w:t>
                    </w:r>
                  </w:p>
                  <w:p w:rsidR="00DD7730" w:rsidRDefault="00E33980" w:rsidP="00DD7730">
                    <w:pPr>
                      <w:pStyle w:val="Marginalspalte"/>
                      <w:rPr>
                        <w:rFonts w:cs="Segoe UI"/>
                      </w:rPr>
                    </w:pPr>
                    <w:r w:rsidRPr="00652E73">
                      <w:rPr>
                        <w:rFonts w:cs="Segoe UI"/>
                      </w:rPr>
                      <w:t>USt-IdNr. DE206810190</w:t>
                    </w:r>
                  </w:p>
                  <w:p w:rsidR="00210BC8" w:rsidRDefault="00E33980" w:rsidP="00DD7730">
                    <w:pPr>
                      <w:pStyle w:val="Marginalspalte"/>
                      <w:rPr>
                        <w:rFonts w:cs="Segoe UI"/>
                      </w:rPr>
                    </w:pPr>
                  </w:p>
                  <w:p w:rsidR="001148D1" w:rsidRDefault="00E33980" w:rsidP="00DD7730">
                    <w:pPr>
                      <w:pStyle w:val="Marginalspalte"/>
                      <w:rPr>
                        <w:rFonts w:cs="Segoe UI"/>
                      </w:rPr>
                    </w:pPr>
                    <w:r>
                      <w:rPr>
                        <w:rFonts w:cs="Segoe UI"/>
                      </w:rPr>
                      <w:t>UniCredit Bank AG Erfurt</w:t>
                    </w:r>
                  </w:p>
                  <w:p w:rsidR="00210BC8" w:rsidRDefault="00E33980" w:rsidP="00DD7730">
                    <w:pPr>
                      <w:pStyle w:val="Marginalspalte"/>
                      <w:rPr>
                        <w:rFonts w:cs="Segoe UI"/>
                      </w:rPr>
                    </w:pPr>
                    <w:r>
                      <w:rPr>
                        <w:rFonts w:cs="Segoe UI"/>
                      </w:rPr>
                      <w:t>IBAN DE55 8202 0086</w:t>
                    </w:r>
                  </w:p>
                  <w:p w:rsidR="00210BC8" w:rsidRDefault="00E33980" w:rsidP="00DD7730">
                    <w:pPr>
                      <w:pStyle w:val="Marginalspalte"/>
                      <w:rPr>
                        <w:rFonts w:cs="Segoe UI"/>
                      </w:rPr>
                    </w:pPr>
                    <w:r>
                      <w:rPr>
                        <w:rFonts w:cs="Segoe UI"/>
                      </w:rPr>
                      <w:t>0358 2696 48</w:t>
                    </w:r>
                  </w:p>
                  <w:p w:rsidR="00210BC8" w:rsidRDefault="00E33980" w:rsidP="00DD7730">
                    <w:pPr>
                      <w:pStyle w:val="Marginalspalte"/>
                      <w:rPr>
                        <w:rFonts w:cs="Segoe UI"/>
                      </w:rPr>
                    </w:pPr>
                    <w:r>
                      <w:rPr>
                        <w:rFonts w:cs="Segoe UI"/>
                      </w:rPr>
                      <w:t>BIC HYVEDEMM498</w:t>
                    </w:r>
                  </w:p>
                  <w:p w:rsidR="00210BC8" w:rsidRDefault="00E33980" w:rsidP="00DD7730">
                    <w:pPr>
                      <w:pStyle w:val="Marginalspalte"/>
                      <w:rPr>
                        <w:rFonts w:cs="Segoe UI"/>
                      </w:rPr>
                    </w:pPr>
                  </w:p>
                  <w:p w:rsidR="00210BC8" w:rsidRPr="00210BC8" w:rsidRDefault="00E33980" w:rsidP="0082564F">
                    <w:pPr>
                      <w:pStyle w:val="Marginalspalte"/>
                      <w:rPr>
                        <w:rFonts w:cs="Segoe UI"/>
                        <w:b/>
                      </w:rPr>
                    </w:pPr>
                    <w:r w:rsidRPr="00210BC8">
                      <w:rPr>
                        <w:rFonts w:cs="Segoe UI"/>
                        <w:b/>
                      </w:rPr>
                      <w:t>Persönlich haftende</w:t>
                    </w:r>
                    <w:r>
                      <w:rPr>
                        <w:rFonts w:cs="Segoe UI"/>
                        <w:b/>
                      </w:rPr>
                      <w:t>r</w:t>
                    </w:r>
                  </w:p>
                  <w:p w:rsidR="0082564F" w:rsidRPr="00210BC8" w:rsidRDefault="00E33980" w:rsidP="0082564F">
                    <w:pPr>
                      <w:pStyle w:val="Marginalspalte"/>
                      <w:rPr>
                        <w:rFonts w:cs="Segoe UI"/>
                        <w:b/>
                      </w:rPr>
                    </w:pPr>
                    <w:r>
                      <w:rPr>
                        <w:rFonts w:cs="Segoe UI"/>
                        <w:b/>
                      </w:rPr>
                      <w:t>Gesellschafter</w:t>
                    </w:r>
                    <w:r w:rsidRPr="00210BC8">
                      <w:rPr>
                        <w:rFonts w:cs="Segoe UI"/>
                        <w:b/>
                      </w:rPr>
                      <w:t>:</w:t>
                    </w:r>
                  </w:p>
                  <w:p w:rsidR="00210BC8" w:rsidRDefault="00E33980" w:rsidP="0082564F">
                    <w:pPr>
                      <w:pStyle w:val="Marginalspalte"/>
                      <w:rPr>
                        <w:rFonts w:cs="Segoe UI"/>
                      </w:rPr>
                    </w:pPr>
                    <w:r>
                      <w:rPr>
                        <w:rFonts w:cs="Segoe UI"/>
                      </w:rPr>
                      <w:t>TEN Thüringer Energienetze</w:t>
                    </w:r>
                  </w:p>
                  <w:p w:rsidR="00210BC8" w:rsidRDefault="00E33980" w:rsidP="0082564F">
                    <w:pPr>
                      <w:pStyle w:val="Marginalspalte"/>
                      <w:rPr>
                        <w:rFonts w:cs="Segoe UI"/>
                      </w:rPr>
                    </w:pPr>
                    <w:r>
                      <w:rPr>
                        <w:rFonts w:cs="Segoe UI"/>
                      </w:rPr>
                      <w:t>Geschäftsführungs-GmbH</w:t>
                    </w:r>
                  </w:p>
                  <w:p w:rsidR="0082564F" w:rsidRDefault="00E33980" w:rsidP="0082564F">
                    <w:pPr>
                      <w:pStyle w:val="Marginalspalte"/>
                      <w:rPr>
                        <w:rFonts w:cs="Segoe UI"/>
                      </w:rPr>
                    </w:pPr>
                  </w:p>
                  <w:p w:rsidR="00992BD4" w:rsidRDefault="00E33980" w:rsidP="00992BD4">
                    <w:pPr>
                      <w:pStyle w:val="Marginalspalte"/>
                      <w:rPr>
                        <w:rFonts w:cs="Segoe UI"/>
                      </w:rPr>
                    </w:pPr>
                    <w:r>
                      <w:rPr>
                        <w:rFonts w:cs="Segoe UI"/>
                      </w:rPr>
                      <w:t>Geschäftsführer:</w:t>
                    </w:r>
                  </w:p>
                  <w:p w:rsidR="00992BD4" w:rsidRDefault="00E33980" w:rsidP="00992BD4">
                    <w:pPr>
                      <w:pStyle w:val="Marginalspalte"/>
                      <w:rPr>
                        <w:rFonts w:cs="Segoe UI"/>
                      </w:rPr>
                    </w:pPr>
                    <w:r>
                      <w:rPr>
                        <w:rFonts w:cs="Segoe UI"/>
                      </w:rPr>
                      <w:t>Frank-Peter Tille</w:t>
                    </w:r>
                  </w:p>
                  <w:p w:rsidR="00992BD4" w:rsidRDefault="00E33980" w:rsidP="00992BD4">
                    <w:pPr>
                      <w:pStyle w:val="Marginalspalte"/>
                      <w:rPr>
                        <w:rFonts w:cs="Segoe UI"/>
                      </w:rPr>
                    </w:pPr>
                    <w:r>
                      <w:rPr>
                        <w:rFonts w:cs="Segoe UI"/>
                      </w:rPr>
                      <w:t xml:space="preserve">Ulf Unger </w:t>
                    </w:r>
                  </w:p>
                  <w:p w:rsidR="00992BD4" w:rsidRDefault="00E33980" w:rsidP="00992BD4">
                    <w:pPr>
                      <w:pStyle w:val="Marginalspalte"/>
                      <w:rPr>
                        <w:rFonts w:cs="Segoe UI"/>
                      </w:rPr>
                    </w:pPr>
                  </w:p>
                  <w:p w:rsidR="0082564F" w:rsidRDefault="00E33980" w:rsidP="00992BD4">
                    <w:pPr>
                      <w:pStyle w:val="Marginalspalte"/>
                      <w:rPr>
                        <w:rFonts w:cs="Segoe UI"/>
                      </w:rPr>
                    </w:pPr>
                    <w:r>
                      <w:rPr>
                        <w:rFonts w:cs="Segoe UI"/>
                      </w:rPr>
                      <w:t>Sitz: Erfurt</w:t>
                    </w:r>
                  </w:p>
                  <w:p w:rsidR="0082564F" w:rsidRDefault="00E33980" w:rsidP="00DD7730">
                    <w:pPr>
                      <w:pStyle w:val="Marginalspalte"/>
                      <w:rPr>
                        <w:rFonts w:cs="Segoe UI"/>
                      </w:rPr>
                    </w:pPr>
                    <w:r>
                      <w:rPr>
                        <w:rFonts w:cs="Segoe UI"/>
                      </w:rPr>
                      <w:t>Registergericht Jena</w:t>
                    </w:r>
                  </w:p>
                  <w:p w:rsidR="0082564F" w:rsidRDefault="00E33980" w:rsidP="00DD7730">
                    <w:pPr>
                      <w:pStyle w:val="Marginalspalte"/>
                      <w:rPr>
                        <w:rFonts w:cs="Segoe UI"/>
                      </w:rPr>
                    </w:pPr>
                    <w:r>
                      <w:rPr>
                        <w:rFonts w:cs="Segoe UI"/>
                      </w:rPr>
                      <w:t>HRB 510722</w:t>
                    </w:r>
                  </w:p>
                  <w:p w:rsidR="00F03EE6" w:rsidRPr="007B2AAC" w:rsidRDefault="00E33980" w:rsidP="00F03EE6">
                    <w:pPr>
                      <w:pStyle w:val="MarginalspalteFett"/>
                      <w:rPr>
                        <w:rFonts w:cs="Segoe UI"/>
                        <w:b w:val="0"/>
                      </w:rPr>
                    </w:pPr>
                  </w:p>
                </w:txbxContent>
              </v:textbox>
              <w10:wrap anchorx="page" anchory="page"/>
              <w10:anchorlock/>
            </v:shape>
          </w:pict>
        </mc:Fallback>
      </mc:AlternateContent>
    </w:r>
    <w:r>
      <w:rPr>
        <w:noProof/>
      </w:rPr>
      <w:drawing>
        <wp:anchor distT="0" distB="0" distL="114300" distR="114300" simplePos="0" relativeHeight="251657216" behindDoc="0" locked="0" layoutInCell="1" allowOverlap="1">
          <wp:simplePos x="0" y="0"/>
          <wp:positionH relativeFrom="page">
            <wp:posOffset>5029835</wp:posOffset>
          </wp:positionH>
          <wp:positionV relativeFrom="page">
            <wp:posOffset>295275</wp:posOffset>
          </wp:positionV>
          <wp:extent cx="1458595" cy="447675"/>
          <wp:effectExtent l="19050" t="0" r="8255" b="0"/>
          <wp:wrapNone/>
          <wp:docPr id="2" name="Grafik 0" descr="ten_logo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_logo_rgb_rz.jpg"/>
                  <pic:cNvPicPr/>
                </pic:nvPicPr>
                <pic:blipFill>
                  <a:blip r:embed="rId1" cstate="print"/>
                  <a:stretch>
                    <a:fillRect/>
                  </a:stretch>
                </pic:blipFill>
                <pic:spPr>
                  <a:xfrm>
                    <a:off x="0" y="0"/>
                    <a:ext cx="1458595"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73C"/>
    <w:multiLevelType w:val="hybridMultilevel"/>
    <w:tmpl w:val="526C7542"/>
    <w:lvl w:ilvl="0" w:tplc="7E702FFC">
      <w:start w:val="1"/>
      <w:numFmt w:val="decimal"/>
      <w:lvlText w:val="%1."/>
      <w:lvlJc w:val="left"/>
      <w:pPr>
        <w:tabs>
          <w:tab w:val="num" w:pos="266"/>
        </w:tabs>
        <w:ind w:left="266" w:hanging="360"/>
      </w:pPr>
      <w:rPr>
        <w:rFonts w:hint="default"/>
      </w:rPr>
    </w:lvl>
    <w:lvl w:ilvl="1" w:tplc="04070019" w:tentative="1">
      <w:start w:val="1"/>
      <w:numFmt w:val="lowerLetter"/>
      <w:lvlText w:val="%2."/>
      <w:lvlJc w:val="left"/>
      <w:pPr>
        <w:tabs>
          <w:tab w:val="num" w:pos="986"/>
        </w:tabs>
        <w:ind w:left="986" w:hanging="360"/>
      </w:pPr>
    </w:lvl>
    <w:lvl w:ilvl="2" w:tplc="0407001B" w:tentative="1">
      <w:start w:val="1"/>
      <w:numFmt w:val="lowerRoman"/>
      <w:lvlText w:val="%3."/>
      <w:lvlJc w:val="right"/>
      <w:pPr>
        <w:tabs>
          <w:tab w:val="num" w:pos="1706"/>
        </w:tabs>
        <w:ind w:left="1706" w:hanging="180"/>
      </w:pPr>
    </w:lvl>
    <w:lvl w:ilvl="3" w:tplc="0407000F" w:tentative="1">
      <w:start w:val="1"/>
      <w:numFmt w:val="decimal"/>
      <w:lvlText w:val="%4."/>
      <w:lvlJc w:val="left"/>
      <w:pPr>
        <w:tabs>
          <w:tab w:val="num" w:pos="2426"/>
        </w:tabs>
        <w:ind w:left="2426" w:hanging="360"/>
      </w:pPr>
    </w:lvl>
    <w:lvl w:ilvl="4" w:tplc="04070019" w:tentative="1">
      <w:start w:val="1"/>
      <w:numFmt w:val="lowerLetter"/>
      <w:lvlText w:val="%5."/>
      <w:lvlJc w:val="left"/>
      <w:pPr>
        <w:tabs>
          <w:tab w:val="num" w:pos="3146"/>
        </w:tabs>
        <w:ind w:left="3146" w:hanging="360"/>
      </w:pPr>
    </w:lvl>
    <w:lvl w:ilvl="5" w:tplc="0407001B" w:tentative="1">
      <w:start w:val="1"/>
      <w:numFmt w:val="lowerRoman"/>
      <w:lvlText w:val="%6."/>
      <w:lvlJc w:val="right"/>
      <w:pPr>
        <w:tabs>
          <w:tab w:val="num" w:pos="3866"/>
        </w:tabs>
        <w:ind w:left="3866" w:hanging="180"/>
      </w:pPr>
    </w:lvl>
    <w:lvl w:ilvl="6" w:tplc="0407000F" w:tentative="1">
      <w:start w:val="1"/>
      <w:numFmt w:val="decimal"/>
      <w:lvlText w:val="%7."/>
      <w:lvlJc w:val="left"/>
      <w:pPr>
        <w:tabs>
          <w:tab w:val="num" w:pos="4586"/>
        </w:tabs>
        <w:ind w:left="4586" w:hanging="360"/>
      </w:pPr>
    </w:lvl>
    <w:lvl w:ilvl="7" w:tplc="04070019" w:tentative="1">
      <w:start w:val="1"/>
      <w:numFmt w:val="lowerLetter"/>
      <w:lvlText w:val="%8."/>
      <w:lvlJc w:val="left"/>
      <w:pPr>
        <w:tabs>
          <w:tab w:val="num" w:pos="5306"/>
        </w:tabs>
        <w:ind w:left="5306" w:hanging="360"/>
      </w:pPr>
    </w:lvl>
    <w:lvl w:ilvl="8" w:tplc="0407001B" w:tentative="1">
      <w:start w:val="1"/>
      <w:numFmt w:val="lowerRoman"/>
      <w:lvlText w:val="%9."/>
      <w:lvlJc w:val="right"/>
      <w:pPr>
        <w:tabs>
          <w:tab w:val="num" w:pos="6026"/>
        </w:tabs>
        <w:ind w:left="6026" w:hanging="180"/>
      </w:pPr>
    </w:lvl>
  </w:abstractNum>
  <w:abstractNum w:abstractNumId="1" w15:restartNumberingAfterBreak="0">
    <w:nsid w:val="24BB5D56"/>
    <w:multiLevelType w:val="hybridMultilevel"/>
    <w:tmpl w:val="5260AF50"/>
    <w:lvl w:ilvl="0" w:tplc="18783652">
      <w:start w:val="1"/>
      <w:numFmt w:val="decimal"/>
      <w:lvlText w:val="%1."/>
      <w:lvlJc w:val="left"/>
      <w:pPr>
        <w:ind w:left="266" w:hanging="360"/>
      </w:pPr>
      <w:rPr>
        <w:rFonts w:hint="default"/>
      </w:rPr>
    </w:lvl>
    <w:lvl w:ilvl="1" w:tplc="04070019" w:tentative="1">
      <w:start w:val="1"/>
      <w:numFmt w:val="lowerLetter"/>
      <w:lvlText w:val="%2."/>
      <w:lvlJc w:val="left"/>
      <w:pPr>
        <w:ind w:left="986" w:hanging="360"/>
      </w:pPr>
    </w:lvl>
    <w:lvl w:ilvl="2" w:tplc="0407001B" w:tentative="1">
      <w:start w:val="1"/>
      <w:numFmt w:val="lowerRoman"/>
      <w:lvlText w:val="%3."/>
      <w:lvlJc w:val="right"/>
      <w:pPr>
        <w:ind w:left="1706" w:hanging="180"/>
      </w:pPr>
    </w:lvl>
    <w:lvl w:ilvl="3" w:tplc="0407000F" w:tentative="1">
      <w:start w:val="1"/>
      <w:numFmt w:val="decimal"/>
      <w:lvlText w:val="%4."/>
      <w:lvlJc w:val="left"/>
      <w:pPr>
        <w:ind w:left="2426" w:hanging="360"/>
      </w:pPr>
    </w:lvl>
    <w:lvl w:ilvl="4" w:tplc="04070019" w:tentative="1">
      <w:start w:val="1"/>
      <w:numFmt w:val="lowerLetter"/>
      <w:lvlText w:val="%5."/>
      <w:lvlJc w:val="left"/>
      <w:pPr>
        <w:ind w:left="3146" w:hanging="360"/>
      </w:pPr>
    </w:lvl>
    <w:lvl w:ilvl="5" w:tplc="0407001B" w:tentative="1">
      <w:start w:val="1"/>
      <w:numFmt w:val="lowerRoman"/>
      <w:lvlText w:val="%6."/>
      <w:lvlJc w:val="right"/>
      <w:pPr>
        <w:ind w:left="3866" w:hanging="180"/>
      </w:pPr>
    </w:lvl>
    <w:lvl w:ilvl="6" w:tplc="0407000F" w:tentative="1">
      <w:start w:val="1"/>
      <w:numFmt w:val="decimal"/>
      <w:lvlText w:val="%7."/>
      <w:lvlJc w:val="left"/>
      <w:pPr>
        <w:ind w:left="4586" w:hanging="360"/>
      </w:pPr>
    </w:lvl>
    <w:lvl w:ilvl="7" w:tplc="04070019" w:tentative="1">
      <w:start w:val="1"/>
      <w:numFmt w:val="lowerLetter"/>
      <w:lvlText w:val="%8."/>
      <w:lvlJc w:val="left"/>
      <w:pPr>
        <w:ind w:left="5306" w:hanging="360"/>
      </w:pPr>
    </w:lvl>
    <w:lvl w:ilvl="8" w:tplc="0407001B" w:tentative="1">
      <w:start w:val="1"/>
      <w:numFmt w:val="lowerRoman"/>
      <w:lvlText w:val="%9."/>
      <w:lvlJc w:val="right"/>
      <w:pPr>
        <w:ind w:left="6026" w:hanging="180"/>
      </w:pPr>
    </w:lvl>
  </w:abstractNum>
  <w:abstractNum w:abstractNumId="2" w15:restartNumberingAfterBreak="0">
    <w:nsid w:val="40467D1F"/>
    <w:multiLevelType w:val="hybridMultilevel"/>
    <w:tmpl w:val="598840D8"/>
    <w:lvl w:ilvl="0" w:tplc="6EA4FE10">
      <w:start w:val="1"/>
      <w:numFmt w:val="decimal"/>
      <w:lvlText w:val="%1."/>
      <w:lvlJc w:val="left"/>
      <w:pPr>
        <w:tabs>
          <w:tab w:val="num" w:pos="266"/>
        </w:tabs>
        <w:ind w:left="266" w:hanging="360"/>
      </w:pPr>
      <w:rPr>
        <w:rFonts w:hint="default"/>
      </w:rPr>
    </w:lvl>
    <w:lvl w:ilvl="1" w:tplc="04070019" w:tentative="1">
      <w:start w:val="1"/>
      <w:numFmt w:val="lowerLetter"/>
      <w:lvlText w:val="%2."/>
      <w:lvlJc w:val="left"/>
      <w:pPr>
        <w:tabs>
          <w:tab w:val="num" w:pos="986"/>
        </w:tabs>
        <w:ind w:left="986" w:hanging="360"/>
      </w:pPr>
    </w:lvl>
    <w:lvl w:ilvl="2" w:tplc="0407001B" w:tentative="1">
      <w:start w:val="1"/>
      <w:numFmt w:val="lowerRoman"/>
      <w:lvlText w:val="%3."/>
      <w:lvlJc w:val="right"/>
      <w:pPr>
        <w:tabs>
          <w:tab w:val="num" w:pos="1706"/>
        </w:tabs>
        <w:ind w:left="1706" w:hanging="180"/>
      </w:pPr>
    </w:lvl>
    <w:lvl w:ilvl="3" w:tplc="0407000F" w:tentative="1">
      <w:start w:val="1"/>
      <w:numFmt w:val="decimal"/>
      <w:lvlText w:val="%4."/>
      <w:lvlJc w:val="left"/>
      <w:pPr>
        <w:tabs>
          <w:tab w:val="num" w:pos="2426"/>
        </w:tabs>
        <w:ind w:left="2426" w:hanging="360"/>
      </w:pPr>
    </w:lvl>
    <w:lvl w:ilvl="4" w:tplc="04070019" w:tentative="1">
      <w:start w:val="1"/>
      <w:numFmt w:val="lowerLetter"/>
      <w:lvlText w:val="%5."/>
      <w:lvlJc w:val="left"/>
      <w:pPr>
        <w:tabs>
          <w:tab w:val="num" w:pos="3146"/>
        </w:tabs>
        <w:ind w:left="3146" w:hanging="360"/>
      </w:pPr>
    </w:lvl>
    <w:lvl w:ilvl="5" w:tplc="0407001B" w:tentative="1">
      <w:start w:val="1"/>
      <w:numFmt w:val="lowerRoman"/>
      <w:lvlText w:val="%6."/>
      <w:lvlJc w:val="right"/>
      <w:pPr>
        <w:tabs>
          <w:tab w:val="num" w:pos="3866"/>
        </w:tabs>
        <w:ind w:left="3866" w:hanging="180"/>
      </w:pPr>
    </w:lvl>
    <w:lvl w:ilvl="6" w:tplc="0407000F" w:tentative="1">
      <w:start w:val="1"/>
      <w:numFmt w:val="decimal"/>
      <w:lvlText w:val="%7."/>
      <w:lvlJc w:val="left"/>
      <w:pPr>
        <w:tabs>
          <w:tab w:val="num" w:pos="4586"/>
        </w:tabs>
        <w:ind w:left="4586" w:hanging="360"/>
      </w:pPr>
    </w:lvl>
    <w:lvl w:ilvl="7" w:tplc="04070019" w:tentative="1">
      <w:start w:val="1"/>
      <w:numFmt w:val="lowerLetter"/>
      <w:lvlText w:val="%8."/>
      <w:lvlJc w:val="left"/>
      <w:pPr>
        <w:tabs>
          <w:tab w:val="num" w:pos="5306"/>
        </w:tabs>
        <w:ind w:left="5306" w:hanging="360"/>
      </w:pPr>
    </w:lvl>
    <w:lvl w:ilvl="8" w:tplc="0407001B" w:tentative="1">
      <w:start w:val="1"/>
      <w:numFmt w:val="lowerRoman"/>
      <w:lvlText w:val="%9."/>
      <w:lvlJc w:val="right"/>
      <w:pPr>
        <w:tabs>
          <w:tab w:val="num" w:pos="6026"/>
        </w:tabs>
        <w:ind w:left="6026" w:hanging="180"/>
      </w:pPr>
    </w:lvl>
  </w:abstractNum>
  <w:abstractNum w:abstractNumId="3" w15:restartNumberingAfterBreak="0">
    <w:nsid w:val="6E201021"/>
    <w:multiLevelType w:val="multilevel"/>
    <w:tmpl w:val="DAF460C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5D77FF1"/>
    <w:multiLevelType w:val="hybridMultilevel"/>
    <w:tmpl w:val="42C85008"/>
    <w:lvl w:ilvl="0" w:tplc="1AFC978C">
      <w:start w:val="1"/>
      <w:numFmt w:val="decimal"/>
      <w:lvlText w:val="%1."/>
      <w:lvlJc w:val="left"/>
      <w:pPr>
        <w:tabs>
          <w:tab w:val="num" w:pos="266"/>
        </w:tabs>
        <w:ind w:left="266" w:hanging="360"/>
      </w:pPr>
      <w:rPr>
        <w:rFonts w:hint="default"/>
      </w:rPr>
    </w:lvl>
    <w:lvl w:ilvl="1" w:tplc="04070019" w:tentative="1">
      <w:start w:val="1"/>
      <w:numFmt w:val="lowerLetter"/>
      <w:lvlText w:val="%2."/>
      <w:lvlJc w:val="left"/>
      <w:pPr>
        <w:tabs>
          <w:tab w:val="num" w:pos="986"/>
        </w:tabs>
        <w:ind w:left="986" w:hanging="360"/>
      </w:pPr>
    </w:lvl>
    <w:lvl w:ilvl="2" w:tplc="0407001B" w:tentative="1">
      <w:start w:val="1"/>
      <w:numFmt w:val="lowerRoman"/>
      <w:lvlText w:val="%3."/>
      <w:lvlJc w:val="right"/>
      <w:pPr>
        <w:tabs>
          <w:tab w:val="num" w:pos="1706"/>
        </w:tabs>
        <w:ind w:left="1706" w:hanging="180"/>
      </w:pPr>
    </w:lvl>
    <w:lvl w:ilvl="3" w:tplc="0407000F" w:tentative="1">
      <w:start w:val="1"/>
      <w:numFmt w:val="decimal"/>
      <w:lvlText w:val="%4."/>
      <w:lvlJc w:val="left"/>
      <w:pPr>
        <w:tabs>
          <w:tab w:val="num" w:pos="2426"/>
        </w:tabs>
        <w:ind w:left="2426" w:hanging="360"/>
      </w:pPr>
    </w:lvl>
    <w:lvl w:ilvl="4" w:tplc="04070019" w:tentative="1">
      <w:start w:val="1"/>
      <w:numFmt w:val="lowerLetter"/>
      <w:lvlText w:val="%5."/>
      <w:lvlJc w:val="left"/>
      <w:pPr>
        <w:tabs>
          <w:tab w:val="num" w:pos="3146"/>
        </w:tabs>
        <w:ind w:left="3146" w:hanging="360"/>
      </w:pPr>
    </w:lvl>
    <w:lvl w:ilvl="5" w:tplc="0407001B" w:tentative="1">
      <w:start w:val="1"/>
      <w:numFmt w:val="lowerRoman"/>
      <w:lvlText w:val="%6."/>
      <w:lvlJc w:val="right"/>
      <w:pPr>
        <w:tabs>
          <w:tab w:val="num" w:pos="3866"/>
        </w:tabs>
        <w:ind w:left="3866" w:hanging="180"/>
      </w:pPr>
    </w:lvl>
    <w:lvl w:ilvl="6" w:tplc="0407000F" w:tentative="1">
      <w:start w:val="1"/>
      <w:numFmt w:val="decimal"/>
      <w:lvlText w:val="%7."/>
      <w:lvlJc w:val="left"/>
      <w:pPr>
        <w:tabs>
          <w:tab w:val="num" w:pos="4586"/>
        </w:tabs>
        <w:ind w:left="4586" w:hanging="360"/>
      </w:pPr>
    </w:lvl>
    <w:lvl w:ilvl="7" w:tplc="04070019" w:tentative="1">
      <w:start w:val="1"/>
      <w:numFmt w:val="lowerLetter"/>
      <w:lvlText w:val="%8."/>
      <w:lvlJc w:val="left"/>
      <w:pPr>
        <w:tabs>
          <w:tab w:val="num" w:pos="5306"/>
        </w:tabs>
        <w:ind w:left="5306" w:hanging="360"/>
      </w:pPr>
    </w:lvl>
    <w:lvl w:ilvl="8" w:tplc="0407001B" w:tentative="1">
      <w:start w:val="1"/>
      <w:numFmt w:val="lowerRoman"/>
      <w:lvlText w:val="%9."/>
      <w:lvlJc w:val="right"/>
      <w:pPr>
        <w:tabs>
          <w:tab w:val="num" w:pos="6026"/>
        </w:tabs>
        <w:ind w:left="6026"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nizeGenerated" w:val="True"/>
    <w:docVar w:name="DocunizeGenerationDate" w:val="25.04.2019 09:20:35"/>
    <w:docVar w:name="DocunizeProfile" w:val="Katrin Teuchert  | TEN Thüringer Energienetze GmbH &amp; Co. KG"/>
    <w:docVar w:name="DocunizeTemplateName" w:val="Schadensmeldung"/>
    <w:docVar w:name="DocunizeVersion" w:val="6.0.0.0"/>
  </w:docVars>
  <w:rsids>
    <w:rsidRoot w:val="00E33980"/>
    <w:rsid w:val="00000A3F"/>
    <w:rsid w:val="0001450D"/>
    <w:rsid w:val="00043956"/>
    <w:rsid w:val="00073245"/>
    <w:rsid w:val="00090D8B"/>
    <w:rsid w:val="000B2CD5"/>
    <w:rsid w:val="000C438C"/>
    <w:rsid w:val="000D0B69"/>
    <w:rsid w:val="001134EA"/>
    <w:rsid w:val="00117E1B"/>
    <w:rsid w:val="0012566D"/>
    <w:rsid w:val="00135264"/>
    <w:rsid w:val="00164553"/>
    <w:rsid w:val="00187C59"/>
    <w:rsid w:val="001B4713"/>
    <w:rsid w:val="001C15D2"/>
    <w:rsid w:val="001C357F"/>
    <w:rsid w:val="001E09A3"/>
    <w:rsid w:val="001E0C35"/>
    <w:rsid w:val="002172FB"/>
    <w:rsid w:val="00243438"/>
    <w:rsid w:val="00277915"/>
    <w:rsid w:val="00281C2D"/>
    <w:rsid w:val="00297C4A"/>
    <w:rsid w:val="0030575F"/>
    <w:rsid w:val="0034415F"/>
    <w:rsid w:val="003507F3"/>
    <w:rsid w:val="003669BD"/>
    <w:rsid w:val="003B09E4"/>
    <w:rsid w:val="003B6FEF"/>
    <w:rsid w:val="003E0E17"/>
    <w:rsid w:val="003F116C"/>
    <w:rsid w:val="004429BA"/>
    <w:rsid w:val="004F1FAA"/>
    <w:rsid w:val="0051270B"/>
    <w:rsid w:val="00512853"/>
    <w:rsid w:val="00570045"/>
    <w:rsid w:val="00585772"/>
    <w:rsid w:val="00592978"/>
    <w:rsid w:val="005B3FE0"/>
    <w:rsid w:val="006157E0"/>
    <w:rsid w:val="00645C5D"/>
    <w:rsid w:val="00647854"/>
    <w:rsid w:val="006738C1"/>
    <w:rsid w:val="006D6D51"/>
    <w:rsid w:val="00707C62"/>
    <w:rsid w:val="00750400"/>
    <w:rsid w:val="0076051C"/>
    <w:rsid w:val="00797B87"/>
    <w:rsid w:val="007D40D3"/>
    <w:rsid w:val="008071ED"/>
    <w:rsid w:val="00832558"/>
    <w:rsid w:val="00834823"/>
    <w:rsid w:val="00875A7D"/>
    <w:rsid w:val="00887265"/>
    <w:rsid w:val="00895AA0"/>
    <w:rsid w:val="008F0601"/>
    <w:rsid w:val="00900102"/>
    <w:rsid w:val="009353ED"/>
    <w:rsid w:val="00986A2B"/>
    <w:rsid w:val="009B08A9"/>
    <w:rsid w:val="009C6C37"/>
    <w:rsid w:val="009F6909"/>
    <w:rsid w:val="00A0413C"/>
    <w:rsid w:val="00A512F3"/>
    <w:rsid w:val="00A64ABF"/>
    <w:rsid w:val="00A64C95"/>
    <w:rsid w:val="00AA432F"/>
    <w:rsid w:val="00AC187A"/>
    <w:rsid w:val="00AC75B4"/>
    <w:rsid w:val="00AD238B"/>
    <w:rsid w:val="00AF2B00"/>
    <w:rsid w:val="00AF685D"/>
    <w:rsid w:val="00B2546F"/>
    <w:rsid w:val="00B50EE8"/>
    <w:rsid w:val="00C47D62"/>
    <w:rsid w:val="00C624D0"/>
    <w:rsid w:val="00C7320F"/>
    <w:rsid w:val="00CA28A6"/>
    <w:rsid w:val="00CD2171"/>
    <w:rsid w:val="00D02739"/>
    <w:rsid w:val="00D4439E"/>
    <w:rsid w:val="00D55399"/>
    <w:rsid w:val="00D82537"/>
    <w:rsid w:val="00DC2323"/>
    <w:rsid w:val="00DE27F4"/>
    <w:rsid w:val="00DF3EB0"/>
    <w:rsid w:val="00DF5B38"/>
    <w:rsid w:val="00E04618"/>
    <w:rsid w:val="00E12465"/>
    <w:rsid w:val="00E33980"/>
    <w:rsid w:val="00E56421"/>
    <w:rsid w:val="00E7596F"/>
    <w:rsid w:val="00F41C94"/>
    <w:rsid w:val="00FA1714"/>
    <w:rsid w:val="00FE2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33103-F13B-4F37-97D6-95C6D10C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A2B"/>
    <w:rPr>
      <w:rFonts w:ascii="Segoe UI" w:hAnsi="Segoe UI"/>
      <w:sz w:val="16"/>
      <w:szCs w:val="24"/>
    </w:rPr>
  </w:style>
  <w:style w:type="paragraph" w:styleId="berschrift1">
    <w:name w:val="heading 1"/>
    <w:next w:val="Standard"/>
    <w:link w:val="berschrift1Zchn"/>
    <w:autoRedefine/>
    <w:uiPriority w:val="9"/>
    <w:qFormat/>
    <w:pPr>
      <w:numPr>
        <w:numId w:val="5"/>
      </w:numPr>
      <w:spacing w:before="240" w:after="60"/>
      <w:contextualSpacing/>
      <w:outlineLvl w:val="0"/>
    </w:pPr>
    <w:rPr>
      <w:rFonts w:eastAsiaTheme="majorEastAsia" w:cstheme="majorBidi"/>
      <w:b/>
      <w:bCs/>
      <w:sz w:val="28"/>
      <w:szCs w:val="28"/>
      <w:u w:val="single"/>
    </w:rPr>
  </w:style>
  <w:style w:type="paragraph" w:styleId="berschrift2">
    <w:name w:val="heading 2"/>
    <w:next w:val="Standard"/>
    <w:link w:val="berschrift2Zchn"/>
    <w:uiPriority w:val="9"/>
    <w:semiHidden/>
    <w:unhideWhenUsed/>
    <w:qFormat/>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autoRedefine/>
    <w:uiPriority w:val="9"/>
    <w:unhideWhenUsed/>
    <w:qFormat/>
    <w:pPr>
      <w:keepLines w:val="0"/>
      <w:numPr>
        <w:ilvl w:val="2"/>
      </w:numPr>
      <w:spacing w:after="60"/>
      <w:outlineLvl w:val="2"/>
    </w:pPr>
    <w:rPr>
      <w:rFonts w:ascii="Times New Roman" w:hAnsi="Times New Roman"/>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9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0413C"/>
    <w:pPr>
      <w:tabs>
        <w:tab w:val="center" w:pos="4536"/>
        <w:tab w:val="right" w:pos="9072"/>
      </w:tabs>
    </w:pPr>
  </w:style>
  <w:style w:type="paragraph" w:styleId="Fuzeile">
    <w:name w:val="footer"/>
    <w:basedOn w:val="Standard"/>
    <w:link w:val="FuzeileZchn"/>
    <w:rsid w:val="00A0413C"/>
    <w:pPr>
      <w:tabs>
        <w:tab w:val="center" w:pos="4536"/>
        <w:tab w:val="right" w:pos="9072"/>
      </w:tabs>
    </w:pPr>
  </w:style>
  <w:style w:type="character" w:customStyle="1" w:styleId="DocunizePlaceholder">
    <w:name w:val="Docunize Placeholder"/>
    <w:basedOn w:val="Absatz-Standardschriftart"/>
    <w:rsid w:val="00AC187A"/>
    <w:rPr>
      <w:rFonts w:ascii="Segoe UI" w:hAnsi="Segoe UI" w:cs="Segoe UI"/>
      <w:b/>
      <w:color w:val="C71585"/>
      <w:sz w:val="28"/>
      <w:szCs w:val="28"/>
    </w:rPr>
  </w:style>
  <w:style w:type="character" w:styleId="Platzhaltertext">
    <w:name w:val="Placeholder Text"/>
    <w:basedOn w:val="Absatz-Standardschriftart"/>
    <w:uiPriority w:val="99"/>
    <w:semiHidden/>
    <w:rsid w:val="00AC187A"/>
    <w:rPr>
      <w:color w:val="808080"/>
    </w:rPr>
  </w:style>
  <w:style w:type="paragraph" w:styleId="Sprechblasentext">
    <w:name w:val="Balloon Text"/>
    <w:basedOn w:val="Standard"/>
    <w:link w:val="SprechblasentextZchn"/>
    <w:rsid w:val="00AC187A"/>
    <w:rPr>
      <w:rFonts w:ascii="Tahoma" w:hAnsi="Tahoma" w:cs="Tahoma"/>
      <w:szCs w:val="16"/>
    </w:rPr>
  </w:style>
  <w:style w:type="character" w:customStyle="1" w:styleId="SprechblasentextZchn">
    <w:name w:val="Sprechblasentext Zchn"/>
    <w:basedOn w:val="Absatz-Standardschriftart"/>
    <w:link w:val="Sprechblasentext"/>
    <w:rsid w:val="00AC187A"/>
    <w:rPr>
      <w:rFonts w:ascii="Tahoma" w:hAnsi="Tahoma" w:cs="Tahoma"/>
      <w:sz w:val="16"/>
      <w:szCs w:val="16"/>
    </w:rPr>
  </w:style>
  <w:style w:type="paragraph" w:styleId="Listenabsatz">
    <w:name w:val="List Paragraph"/>
    <w:basedOn w:val="Standard"/>
    <w:uiPriority w:val="34"/>
    <w:qFormat/>
    <w:rsid w:val="00243438"/>
    <w:pPr>
      <w:ind w:left="720"/>
      <w:contextualSpacing/>
    </w:pPr>
  </w:style>
  <w:style w:type="character" w:styleId="Fett">
    <w:name w:val="Strong"/>
    <w:basedOn w:val="Absatz-Standardschriftart"/>
    <w:qFormat/>
    <w:rsid w:val="003669BD"/>
    <w:rPr>
      <w:rFonts w:ascii="Segoe UI" w:hAnsi="Segoe UI"/>
      <w:b w:val="0"/>
      <w:bCs/>
      <w:sz w:val="15"/>
    </w:rPr>
  </w:style>
  <w:style w:type="character" w:styleId="Hervorhebung">
    <w:name w:val="Emphasis"/>
    <w:basedOn w:val="Absatz-Standardschriftart"/>
    <w:qFormat/>
    <w:rsid w:val="00A64C95"/>
    <w:rPr>
      <w:rFonts w:ascii="Segoe UI" w:hAnsi="Segoe UI"/>
      <w:i/>
      <w:iCs/>
      <w:sz w:val="15"/>
    </w:rPr>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bCs/>
      <w:sz w:val="28"/>
      <w:szCs w:val="28"/>
      <w:u w:val="single"/>
    </w:rPr>
  </w:style>
  <w:style w:type="character" w:customStyle="1" w:styleId="berschrift3Zchn">
    <w:name w:val="Überschrift 3 Zchn"/>
    <w:basedOn w:val="Absatz-Standardschriftart"/>
    <w:link w:val="berschrift3"/>
    <w:uiPriority w:val="9"/>
    <w:rPr>
      <w:rFonts w:ascii="Times New Roman" w:eastAsiaTheme="majorEastAsia" w:hAnsi="Times New Roman" w:cstheme="majorBidi"/>
      <w:b/>
      <w:bCs/>
      <w:sz w:val="24"/>
      <w:szCs w:val="26"/>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en-US" w:bidi="en-US"/>
    </w:rPr>
  </w:style>
  <w:style w:type="character" w:customStyle="1" w:styleId="KopfzeileZchn">
    <w:name w:val="Kopfzeile Zchn"/>
    <w:basedOn w:val="Absatz-Standardschriftart"/>
    <w:link w:val="Kopfzeile"/>
    <w:uiPriority w:val="99"/>
    <w:semiHidden/>
    <w:rPr>
      <w:rFonts w:ascii="Times New Roman" w:eastAsiaTheme="minorEastAsia" w:hAnsi="Times New Roman"/>
      <w:sz w:val="24"/>
      <w:lang w:val="en-US" w:bidi="en-US"/>
    </w:rPr>
  </w:style>
  <w:style w:type="character" w:customStyle="1" w:styleId="FuzeileZchn">
    <w:name w:val="Fußzeile Zchn"/>
    <w:basedOn w:val="Absatz-Standardschriftart"/>
    <w:link w:val="Fuzeile"/>
    <w:uiPriority w:val="99"/>
    <w:semiHidden/>
    <w:rPr>
      <w:rFonts w:ascii="Times New Roman" w:eastAsiaTheme="minorEastAsia" w:hAnsi="Times New Roman"/>
      <w:sz w:val="24"/>
      <w:lang w:val="en-US" w:bidi="en-US"/>
    </w:rPr>
  </w:style>
  <w:style w:type="paragraph" w:customStyle="1" w:styleId="MarginalspalteFett">
    <w:name w:val="Marginalspalte Fett"/>
    <w:basedOn w:val="Standard"/>
    <w:qFormat/>
    <w:pPr>
      <w:spacing w:line="200" w:lineRule="exact"/>
      <w:contextualSpacing/>
    </w:pPr>
    <w:rPr>
      <w:b/>
    </w:rPr>
  </w:style>
  <w:style w:type="paragraph" w:customStyle="1" w:styleId="Marginalspalte">
    <w:name w:val="Marginalspalte"/>
    <w:qFormat/>
    <w:pPr>
      <w:spacing w:line="200" w:lineRule="exact"/>
      <w:contextualSpacing/>
    </w:pPr>
    <w:rPr>
      <w:rFonts w:ascii="Segoe UI" w:eastAsiaTheme="minorEastAsia" w:hAnsi="Segoe UI"/>
      <w:sz w:val="15"/>
      <w:lang w:bidi="en-US"/>
    </w:rPr>
  </w:style>
  <w:style w:type="character" w:styleId="Hyperlink">
    <w:name w:val="Hyperlink"/>
    <w:basedOn w:val="Absatz-Standardschriftart"/>
    <w:uiPriority w:val="99"/>
    <w:semiHidden/>
    <w:unhideWhenUsed/>
    <w:rsid w:val="00DF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ueringer-energienetze.com/Datenschutz.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4964\AppData\Local\Temp\Docunize\Schadensmeldung%20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Schadensmeldung 1.dotm</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E.ON IT GmbH</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Teuchert, Katrin</dc:creator>
  <cp:lastModifiedBy>Teuchert, Katrin</cp:lastModifiedBy>
  <cp:revision>1</cp:revision>
  <cp:lastPrinted>2016-11-01T11:53:00Z</cp:lastPrinted>
  <dcterms:created xsi:type="dcterms:W3CDTF">2019-04-25T07:20:00Z</dcterms:created>
  <dcterms:modified xsi:type="dcterms:W3CDTF">2019-04-25T07:20:00Z</dcterms:modified>
</cp:coreProperties>
</file>